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FE" w:rsidRPr="00194C07" w:rsidRDefault="006538CD" w:rsidP="006538CD">
      <w:pPr>
        <w:jc w:val="center"/>
        <w:rPr>
          <w:rFonts w:asciiTheme="minorHAnsi" w:hAnsiTheme="minorHAnsi"/>
          <w:b/>
          <w:sz w:val="28"/>
          <w:szCs w:val="28"/>
        </w:rPr>
      </w:pPr>
      <w:r w:rsidRPr="00194C07">
        <w:rPr>
          <w:rFonts w:asciiTheme="minorHAnsi" w:hAnsiTheme="minorHAnsi"/>
          <w:b/>
          <w:sz w:val="28"/>
          <w:szCs w:val="28"/>
        </w:rPr>
        <w:t>Child Care Center Worksheet</w:t>
      </w:r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6538CD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194C07">
        <w:rPr>
          <w:rFonts w:asciiTheme="minorHAnsi" w:hAnsiTheme="minorHAnsi"/>
          <w:b w:val="0"/>
          <w:i/>
          <w:sz w:val="22"/>
          <w:szCs w:val="22"/>
        </w:rPr>
        <w:t>Thank you for taking the time to complete this worksheet</w:t>
      </w:r>
      <w:r w:rsidRPr="00194C07">
        <w:rPr>
          <w:rFonts w:asciiTheme="minorHAnsi" w:hAnsiTheme="minorHAnsi"/>
          <w:b w:val="0"/>
          <w:sz w:val="22"/>
          <w:szCs w:val="22"/>
        </w:rPr>
        <w:t xml:space="preserve">.  By providing the required information in this format (and hopefully before your site visit or phone conversation), you have given your Buell Program Officer an opportunity to gain a better understanding of the program, which allows for a more productive and meaningful site visit.  If you have any questions, just ask! </w:t>
      </w:r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/>
          <w:sz w:val="22"/>
          <w:szCs w:val="22"/>
        </w:rPr>
        <w:t>Date</w:t>
      </w:r>
      <w:r w:rsidRPr="00194C0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28859507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94C07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/>
          <w:sz w:val="22"/>
          <w:szCs w:val="22"/>
        </w:rPr>
        <w:t>Organization Name</w:t>
      </w:r>
      <w:r w:rsidRPr="00194C07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343753809"/>
          <w:placeholder>
            <w:docPart w:val="DefaultPlaceholder_1082065158"/>
          </w:placeholder>
          <w:showingPlcHdr/>
        </w:sdtPr>
        <w:sdtEndPr/>
        <w:sdtContent>
          <w:r w:rsidRPr="00194C07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D43791">
      <w:pPr>
        <w:rPr>
          <w:rFonts w:asciiTheme="minorHAnsi" w:hAnsiTheme="minorHAnsi"/>
          <w:b/>
          <w:sz w:val="22"/>
          <w:szCs w:val="22"/>
        </w:rPr>
      </w:pPr>
      <w:r w:rsidRPr="00194C07">
        <w:rPr>
          <w:rFonts w:asciiTheme="minorHAnsi" w:hAnsiTheme="minorHAnsi"/>
          <w:b/>
          <w:sz w:val="22"/>
          <w:szCs w:val="22"/>
        </w:rPr>
        <w:t xml:space="preserve">Hours of operation: </w:t>
      </w:r>
      <w:sdt>
        <w:sdtPr>
          <w:rPr>
            <w:rFonts w:asciiTheme="minorHAnsi" w:hAnsiTheme="minorHAnsi"/>
            <w:b/>
            <w:sz w:val="22"/>
            <w:szCs w:val="22"/>
          </w:rPr>
          <w:id w:val="457762100"/>
          <w:placeholder>
            <w:docPart w:val="DefaultPlaceholder_1082065158"/>
          </w:placeholder>
          <w:showingPlcHdr/>
        </w:sdtPr>
        <w:sdtEndPr/>
        <w:sdtContent>
          <w:r w:rsidRPr="00194C07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:rsidR="006538CD" w:rsidRPr="00194C07" w:rsidRDefault="000948CC" w:rsidP="00D43791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0170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CD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38CD" w:rsidRPr="00194C07">
        <w:rPr>
          <w:rFonts w:asciiTheme="minorHAnsi" w:hAnsiTheme="minorHAnsi"/>
          <w:sz w:val="22"/>
          <w:szCs w:val="22"/>
        </w:rPr>
        <w:t xml:space="preserve"> Full-day          </w:t>
      </w:r>
      <w:sdt>
        <w:sdtPr>
          <w:rPr>
            <w:rFonts w:asciiTheme="minorHAnsi" w:hAnsiTheme="minorHAnsi"/>
            <w:sz w:val="22"/>
            <w:szCs w:val="22"/>
          </w:rPr>
          <w:id w:val="-14717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CD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38CD" w:rsidRPr="00194C07">
        <w:rPr>
          <w:rFonts w:asciiTheme="minorHAnsi" w:hAnsiTheme="minorHAnsi"/>
          <w:sz w:val="22"/>
          <w:szCs w:val="22"/>
        </w:rPr>
        <w:t xml:space="preserve"> Part-day          </w:t>
      </w:r>
      <w:sdt>
        <w:sdtPr>
          <w:rPr>
            <w:rFonts w:asciiTheme="minorHAnsi" w:hAnsiTheme="minorHAnsi"/>
            <w:sz w:val="22"/>
            <w:szCs w:val="22"/>
          </w:rPr>
          <w:id w:val="127412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CD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38CD" w:rsidRPr="00194C07">
        <w:rPr>
          <w:rFonts w:asciiTheme="minorHAnsi" w:hAnsiTheme="minorHAnsi"/>
          <w:sz w:val="22"/>
          <w:szCs w:val="22"/>
        </w:rPr>
        <w:t xml:space="preserve"> </w:t>
      </w:r>
      <w:r w:rsidR="00434458">
        <w:rPr>
          <w:rFonts w:asciiTheme="minorHAnsi" w:hAnsiTheme="minorHAnsi"/>
          <w:sz w:val="22"/>
          <w:szCs w:val="22"/>
        </w:rPr>
        <w:t>School year only</w:t>
      </w:r>
      <w:r w:rsidR="006538CD" w:rsidRPr="00194C07">
        <w:rPr>
          <w:rFonts w:asciiTheme="minorHAnsi" w:hAnsiTheme="minorHAnsi"/>
          <w:sz w:val="22"/>
          <w:szCs w:val="22"/>
        </w:rPr>
        <w:t xml:space="preserve">          </w:t>
      </w:r>
      <w:sdt>
        <w:sdtPr>
          <w:rPr>
            <w:rFonts w:asciiTheme="minorHAnsi" w:hAnsiTheme="minorHAnsi"/>
            <w:sz w:val="22"/>
            <w:szCs w:val="22"/>
          </w:rPr>
          <w:id w:val="55451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CD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6538CD" w:rsidRPr="00194C07">
        <w:rPr>
          <w:rFonts w:asciiTheme="minorHAnsi" w:hAnsiTheme="minorHAnsi"/>
          <w:sz w:val="22"/>
          <w:szCs w:val="22"/>
        </w:rPr>
        <w:t xml:space="preserve"> </w:t>
      </w:r>
      <w:r w:rsidR="00434458">
        <w:rPr>
          <w:rFonts w:asciiTheme="minorHAnsi" w:hAnsiTheme="minorHAnsi"/>
          <w:sz w:val="22"/>
          <w:szCs w:val="22"/>
        </w:rPr>
        <w:t>Year-round</w:t>
      </w:r>
    </w:p>
    <w:p w:rsidR="006538CD" w:rsidRPr="00194C07" w:rsidRDefault="006538CD" w:rsidP="00D43791">
      <w:pPr>
        <w:rPr>
          <w:rFonts w:asciiTheme="minorHAnsi" w:hAnsiTheme="minorHAnsi"/>
          <w:sz w:val="22"/>
          <w:szCs w:val="22"/>
        </w:rPr>
      </w:pPr>
    </w:p>
    <w:p w:rsidR="00B26F7A" w:rsidRPr="00194C07" w:rsidRDefault="00B26F7A" w:rsidP="00D43791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B26F7A">
      <w:pPr>
        <w:jc w:val="center"/>
        <w:rPr>
          <w:rFonts w:asciiTheme="minorHAnsi" w:hAnsiTheme="minorHAnsi"/>
          <w:b/>
          <w:szCs w:val="24"/>
          <w:u w:val="single"/>
        </w:rPr>
      </w:pPr>
      <w:r w:rsidRPr="00194C07">
        <w:rPr>
          <w:rFonts w:asciiTheme="minorHAnsi" w:hAnsiTheme="minorHAnsi"/>
          <w:b/>
          <w:szCs w:val="24"/>
          <w:u w:val="single"/>
        </w:rPr>
        <w:t>General Enrollment (for all questions, exclude school-age children)</w:t>
      </w:r>
    </w:p>
    <w:p w:rsidR="00194C07" w:rsidRPr="00194C07" w:rsidRDefault="00194C07" w:rsidP="00194C07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6538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Currently enrolled:</w:t>
      </w:r>
      <w:bookmarkStart w:id="0" w:name="_GoBack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6538CD" w:rsidRPr="00194C07" w:rsidTr="00731D9C">
        <w:tc>
          <w:tcPr>
            <w:tcW w:w="2946" w:type="dxa"/>
            <w:shd w:val="clear" w:color="auto" w:fill="BFBFBF" w:themeFill="background1" w:themeFillShade="BF"/>
          </w:tcPr>
          <w:bookmarkEnd w:id="0"/>
          <w:p w:rsidR="006538CD" w:rsidRPr="00194C07" w:rsidRDefault="006538CD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Infants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6538CD" w:rsidRPr="00194C07" w:rsidRDefault="006538CD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Toddlers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6538CD" w:rsidRPr="00194C07" w:rsidRDefault="006538CD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Preschoolers</w:t>
            </w:r>
          </w:p>
        </w:tc>
      </w:tr>
      <w:tr w:rsidR="006538CD" w:rsidRPr="00194C07" w:rsidTr="00731D9C">
        <w:tc>
          <w:tcPr>
            <w:tcW w:w="2946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38CD" w:rsidRPr="00194C07" w:rsidRDefault="006538CD" w:rsidP="006538CD">
      <w:pPr>
        <w:rPr>
          <w:rFonts w:asciiTheme="minorHAnsi" w:hAnsiTheme="minorHAnsi"/>
          <w:sz w:val="22"/>
          <w:szCs w:val="22"/>
        </w:rPr>
      </w:pPr>
    </w:p>
    <w:p w:rsidR="006538CD" w:rsidRPr="00194C07" w:rsidRDefault="006538CD" w:rsidP="006538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Licensed slots: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9"/>
        <w:gridCol w:w="2210"/>
        <w:gridCol w:w="2209"/>
        <w:gridCol w:w="2210"/>
      </w:tblGrid>
      <w:tr w:rsidR="006538CD" w:rsidRPr="00194C07" w:rsidTr="00731D9C">
        <w:tc>
          <w:tcPr>
            <w:tcW w:w="2209" w:type="dxa"/>
            <w:shd w:val="clear" w:color="auto" w:fill="BFBFBF" w:themeFill="background1" w:themeFillShade="BF"/>
            <w:vAlign w:val="bottom"/>
          </w:tcPr>
          <w:p w:rsidR="006538CD" w:rsidRPr="00194C07" w:rsidRDefault="006538CD" w:rsidP="00653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Infant Slots</w:t>
            </w:r>
          </w:p>
        </w:tc>
        <w:tc>
          <w:tcPr>
            <w:tcW w:w="2210" w:type="dxa"/>
            <w:shd w:val="clear" w:color="auto" w:fill="BFBFBF" w:themeFill="background1" w:themeFillShade="BF"/>
            <w:vAlign w:val="bottom"/>
          </w:tcPr>
          <w:p w:rsidR="006538CD" w:rsidRPr="00194C07" w:rsidRDefault="006538CD" w:rsidP="00653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Toddler Slots</w:t>
            </w:r>
          </w:p>
        </w:tc>
        <w:tc>
          <w:tcPr>
            <w:tcW w:w="2209" w:type="dxa"/>
            <w:shd w:val="clear" w:color="auto" w:fill="BFBFBF" w:themeFill="background1" w:themeFillShade="BF"/>
            <w:vAlign w:val="bottom"/>
          </w:tcPr>
          <w:p w:rsidR="006538CD" w:rsidRPr="00194C07" w:rsidRDefault="006538CD" w:rsidP="00653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Preschool Slots</w:t>
            </w:r>
          </w:p>
        </w:tc>
        <w:tc>
          <w:tcPr>
            <w:tcW w:w="2210" w:type="dxa"/>
            <w:shd w:val="clear" w:color="auto" w:fill="BFBFBF" w:themeFill="background1" w:themeFillShade="BF"/>
            <w:vAlign w:val="bottom"/>
          </w:tcPr>
          <w:p w:rsidR="006538CD" w:rsidRPr="00194C07" w:rsidRDefault="006538CD" w:rsidP="00653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Total Licensed Slots</w:t>
            </w:r>
          </w:p>
          <w:p w:rsidR="006538CD" w:rsidRPr="00194C07" w:rsidRDefault="006538CD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(excl</w:t>
            </w:r>
            <w:r w:rsidR="00731D9C" w:rsidRPr="00194C07">
              <w:rPr>
                <w:rFonts w:asciiTheme="minorHAnsi" w:hAnsiTheme="minorHAnsi"/>
                <w:sz w:val="22"/>
                <w:szCs w:val="22"/>
              </w:rPr>
              <w:t>.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 xml:space="preserve"> school-aged)</w:t>
            </w:r>
          </w:p>
        </w:tc>
      </w:tr>
      <w:tr w:rsidR="006538CD" w:rsidRPr="00194C07" w:rsidTr="00731D9C">
        <w:tc>
          <w:tcPr>
            <w:tcW w:w="2209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0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09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0" w:type="dxa"/>
          </w:tcPr>
          <w:p w:rsidR="006538CD" w:rsidRPr="00194C07" w:rsidRDefault="006538CD" w:rsidP="006538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38CD" w:rsidRPr="00194C07" w:rsidRDefault="006538CD" w:rsidP="006538CD">
      <w:pPr>
        <w:rPr>
          <w:rFonts w:asciiTheme="minorHAnsi" w:hAnsiTheme="minorHAnsi"/>
          <w:sz w:val="22"/>
          <w:szCs w:val="22"/>
        </w:rPr>
      </w:pPr>
    </w:p>
    <w:p w:rsidR="006538CD" w:rsidRPr="00194C07" w:rsidRDefault="00642607" w:rsidP="006538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Preferred capacity (full time equivalents):</w:t>
      </w:r>
    </w:p>
    <w:p w:rsidR="00642607" w:rsidRPr="00194C07" w:rsidRDefault="00642607" w:rsidP="00642607">
      <w:pPr>
        <w:pStyle w:val="Title"/>
        <w:tabs>
          <w:tab w:val="left" w:pos="630"/>
        </w:tabs>
        <w:ind w:left="720"/>
        <w:jc w:val="left"/>
        <w:rPr>
          <w:rFonts w:asciiTheme="minorHAnsi" w:hAnsiTheme="minorHAnsi"/>
          <w:b w:val="0"/>
          <w:sz w:val="22"/>
          <w:szCs w:val="22"/>
        </w:rPr>
      </w:pPr>
      <w:r w:rsidRPr="00194C07">
        <w:rPr>
          <w:rFonts w:asciiTheme="minorHAnsi" w:hAnsiTheme="minorHAnsi"/>
          <w:b w:val="0"/>
          <w:bCs w:val="0"/>
          <w:sz w:val="22"/>
          <w:szCs w:val="22"/>
        </w:rPr>
        <w:t xml:space="preserve">What is the preferred capacity at any one time?  For example, if you have a full-day classroom that can serve 16 children, then 16 is your capacity.  If you have a half-day classroom with a morning and afternoon session that can each serve 16 children, then </w:t>
      </w:r>
      <w:r w:rsidRPr="00194C07">
        <w:rPr>
          <w:rFonts w:asciiTheme="minorHAnsi" w:hAnsiTheme="minorHAnsi"/>
          <w:b w:val="0"/>
          <w:sz w:val="22"/>
          <w:szCs w:val="22"/>
        </w:rPr>
        <w:t>your capacity is also 16 FTE.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642607" w:rsidRPr="00194C07" w:rsidTr="00642607">
        <w:tc>
          <w:tcPr>
            <w:tcW w:w="8838" w:type="dxa"/>
          </w:tcPr>
          <w:p w:rsidR="00642607" w:rsidRPr="00194C07" w:rsidRDefault="00642607" w:rsidP="00642607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42607" w:rsidRPr="00194C07" w:rsidRDefault="00642607" w:rsidP="00642607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642607" w:rsidRPr="00194C07" w:rsidRDefault="00642607" w:rsidP="00642607">
      <w:pPr>
        <w:pStyle w:val="Title"/>
        <w:tabs>
          <w:tab w:val="left" w:pos="630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642607" w:rsidRPr="00194C07" w:rsidRDefault="00642607" w:rsidP="0064260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Average daily attendance (full time equivalents):</w:t>
      </w:r>
    </w:p>
    <w:p w:rsidR="00642607" w:rsidRPr="00194C07" w:rsidRDefault="00642607" w:rsidP="00642607">
      <w:pPr>
        <w:ind w:left="720"/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Like the previous question, </w:t>
      </w:r>
      <w:r w:rsidR="00664FF4">
        <w:rPr>
          <w:rFonts w:asciiTheme="minorHAnsi" w:hAnsiTheme="minorHAnsi"/>
          <w:sz w:val="22"/>
          <w:szCs w:val="22"/>
        </w:rPr>
        <w:t xml:space="preserve">please </w:t>
      </w:r>
      <w:r w:rsidRPr="00194C07">
        <w:rPr>
          <w:rFonts w:asciiTheme="minorHAnsi" w:hAnsiTheme="minorHAnsi"/>
          <w:sz w:val="22"/>
          <w:szCs w:val="22"/>
        </w:rPr>
        <w:t>calculate the FTE for the day.  If your full-day classroom has an attendance of 16 most days, then your average daily attendance is 16. If your part-day classroom generally has 16 children in the morning session and 14 in the afternoon session, then the average daily attendance for that classroom is 15 FTE.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642607" w:rsidRPr="00194C07" w:rsidTr="00F60E3B">
        <w:tc>
          <w:tcPr>
            <w:tcW w:w="8838" w:type="dxa"/>
          </w:tcPr>
          <w:p w:rsidR="00642607" w:rsidRPr="00194C07" w:rsidRDefault="00642607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642607" w:rsidRPr="00194C07" w:rsidRDefault="00642607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642607" w:rsidRPr="00194C07" w:rsidRDefault="00642607" w:rsidP="00642607">
      <w:pPr>
        <w:pStyle w:val="Title"/>
        <w:tabs>
          <w:tab w:val="left" w:pos="630"/>
        </w:tabs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642607" w:rsidRPr="00194C07" w:rsidRDefault="00642607" w:rsidP="00642607">
      <w:pPr>
        <w:pStyle w:val="Title"/>
        <w:numPr>
          <w:ilvl w:val="0"/>
          <w:numId w:val="1"/>
        </w:numPr>
        <w:tabs>
          <w:tab w:val="left" w:pos="630"/>
        </w:tabs>
        <w:jc w:val="left"/>
        <w:rPr>
          <w:rFonts w:asciiTheme="minorHAnsi" w:hAnsiTheme="minorHAnsi"/>
          <w:b w:val="0"/>
          <w:sz w:val="22"/>
          <w:szCs w:val="22"/>
        </w:rPr>
      </w:pPr>
      <w:r w:rsidRPr="00194C07">
        <w:rPr>
          <w:rFonts w:asciiTheme="minorHAnsi" w:hAnsiTheme="minorHAnsi"/>
          <w:b w:val="0"/>
          <w:sz w:val="22"/>
          <w:szCs w:val="22"/>
        </w:rPr>
        <w:t>Total number of classrooms: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642607" w:rsidRPr="00194C07" w:rsidTr="00731D9C">
        <w:tc>
          <w:tcPr>
            <w:tcW w:w="2946" w:type="dxa"/>
            <w:shd w:val="clear" w:color="auto" w:fill="BFBFBF" w:themeFill="background1" w:themeFillShade="BF"/>
          </w:tcPr>
          <w:p w:rsidR="00642607" w:rsidRPr="00194C07" w:rsidRDefault="00642607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Infant Rooms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642607" w:rsidRPr="00194C07" w:rsidRDefault="00642607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Toddler Rooms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642607" w:rsidRPr="00194C07" w:rsidRDefault="00642607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Preschool Rooms</w:t>
            </w:r>
          </w:p>
        </w:tc>
      </w:tr>
      <w:tr w:rsidR="00642607" w:rsidRPr="00194C07" w:rsidTr="00731D9C">
        <w:tc>
          <w:tcPr>
            <w:tcW w:w="2946" w:type="dxa"/>
          </w:tcPr>
          <w:p w:rsidR="00642607" w:rsidRPr="00194C07" w:rsidRDefault="00642607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642607" w:rsidRPr="00194C07" w:rsidRDefault="00642607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642607" w:rsidRPr="00194C07" w:rsidRDefault="00642607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42607" w:rsidRPr="00194C07" w:rsidRDefault="00C51214" w:rsidP="00436A2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Do you have </w:t>
      </w:r>
      <w:r w:rsidR="00436A29" w:rsidRPr="00194C07">
        <w:rPr>
          <w:rFonts w:asciiTheme="minorHAnsi" w:hAnsiTheme="minorHAnsi"/>
          <w:sz w:val="22"/>
          <w:szCs w:val="22"/>
        </w:rPr>
        <w:t xml:space="preserve">Head Start/Early Head Start </w:t>
      </w:r>
      <w:r>
        <w:rPr>
          <w:rFonts w:asciiTheme="minorHAnsi" w:hAnsiTheme="minorHAnsi"/>
          <w:sz w:val="22"/>
          <w:szCs w:val="22"/>
        </w:rPr>
        <w:t>s</w:t>
      </w:r>
      <w:r w:rsidR="00436A29" w:rsidRPr="00194C07">
        <w:rPr>
          <w:rFonts w:asciiTheme="minorHAnsi" w:hAnsiTheme="minorHAnsi"/>
          <w:sz w:val="22"/>
          <w:szCs w:val="22"/>
        </w:rPr>
        <w:t xml:space="preserve">lots?     </w:t>
      </w:r>
      <w:sdt>
        <w:sdtPr>
          <w:rPr>
            <w:rFonts w:asciiTheme="minorHAnsi" w:hAnsiTheme="minorHAnsi"/>
            <w:sz w:val="22"/>
            <w:szCs w:val="22"/>
          </w:rPr>
          <w:id w:val="67808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29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36A29"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41144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29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36A29"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436A29" w:rsidRPr="00194C07" w:rsidTr="00731D9C"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</w:tcPr>
          <w:p w:rsidR="00436A29" w:rsidRPr="00194C07" w:rsidRDefault="00664FF4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6A29" w:rsidRPr="00194C07" w:rsidRDefault="00436A29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Number of Slots</w:t>
            </w:r>
          </w:p>
        </w:tc>
        <w:tc>
          <w:tcPr>
            <w:tcW w:w="2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6A29" w:rsidRPr="00194C07" w:rsidRDefault="00436A29" w:rsidP="00731D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Federal Allocation Per Child</w:t>
            </w:r>
          </w:p>
        </w:tc>
      </w:tr>
      <w:tr w:rsidR="00436A29" w:rsidRPr="00194C07" w:rsidTr="00731D9C"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36A29" w:rsidRPr="00194C07" w:rsidRDefault="00436A29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Head Start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436A29" w:rsidRPr="00194C07" w:rsidRDefault="00436A2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436A29" w:rsidRPr="00194C07" w:rsidRDefault="00436A2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6A29" w:rsidRPr="00194C07" w:rsidTr="00731D9C">
        <w:tc>
          <w:tcPr>
            <w:tcW w:w="294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36A29" w:rsidRPr="00194C07" w:rsidRDefault="00436A29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Early Head Start</w:t>
            </w: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436A29" w:rsidRPr="00194C07" w:rsidRDefault="00436A2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436A29" w:rsidRPr="00194C07" w:rsidRDefault="00436A2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6A29" w:rsidRPr="00194C07" w:rsidRDefault="00436A29" w:rsidP="00436A29">
      <w:pPr>
        <w:rPr>
          <w:rFonts w:asciiTheme="minorHAnsi" w:hAnsiTheme="minorHAnsi"/>
          <w:sz w:val="22"/>
          <w:szCs w:val="22"/>
        </w:rPr>
      </w:pPr>
    </w:p>
    <w:p w:rsidR="00436A29" w:rsidRPr="00194C07" w:rsidRDefault="00B21F57" w:rsidP="00436A2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Do you a</w:t>
      </w:r>
      <w:r w:rsidR="00436A29" w:rsidRPr="00194C07">
        <w:rPr>
          <w:rFonts w:asciiTheme="minorHAnsi" w:hAnsiTheme="minorHAnsi"/>
          <w:sz w:val="22"/>
          <w:szCs w:val="22"/>
        </w:rPr>
        <w:t xml:space="preserve">ccept CCAP?     </w:t>
      </w:r>
      <w:sdt>
        <w:sdtPr>
          <w:rPr>
            <w:rFonts w:asciiTheme="minorHAnsi" w:hAnsiTheme="minorHAnsi"/>
            <w:sz w:val="22"/>
            <w:szCs w:val="22"/>
          </w:rPr>
          <w:id w:val="116929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29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36A29"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67084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A29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36A29"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921473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21473" w:rsidRPr="00194C07" w:rsidRDefault="00664FF4" w:rsidP="00D40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# CCAP c</w:t>
            </w:r>
            <w:r w:rsidR="00921473" w:rsidRPr="00194C07">
              <w:rPr>
                <w:rFonts w:asciiTheme="minorHAnsi" w:hAnsiTheme="minorHAnsi"/>
                <w:sz w:val="22"/>
                <w:szCs w:val="22"/>
              </w:rPr>
              <w:t xml:space="preserve">urrently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e</w:t>
            </w:r>
            <w:r w:rsidR="00921473" w:rsidRPr="00194C07">
              <w:rPr>
                <w:rFonts w:asciiTheme="minorHAnsi" w:hAnsiTheme="minorHAnsi"/>
                <w:sz w:val="22"/>
                <w:szCs w:val="22"/>
              </w:rPr>
              <w:t>nrolled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21473" w:rsidRPr="00194C07" w:rsidRDefault="00921473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6A29" w:rsidRPr="00194C07" w:rsidRDefault="00436A29" w:rsidP="00436A29">
      <w:pPr>
        <w:rPr>
          <w:rFonts w:asciiTheme="minorHAnsi" w:hAnsiTheme="minorHAnsi"/>
          <w:sz w:val="22"/>
          <w:szCs w:val="22"/>
        </w:rPr>
      </w:pPr>
    </w:p>
    <w:p w:rsidR="00E25A4E" w:rsidRPr="00194C07" w:rsidRDefault="00B21F57" w:rsidP="00E25A4E">
      <w:pPr>
        <w:ind w:firstLine="720"/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Do you l</w:t>
      </w:r>
      <w:r w:rsidR="00E25A4E" w:rsidRPr="00194C07">
        <w:rPr>
          <w:rFonts w:asciiTheme="minorHAnsi" w:hAnsiTheme="minorHAnsi"/>
          <w:sz w:val="22"/>
          <w:szCs w:val="22"/>
        </w:rPr>
        <w:t xml:space="preserve">imit CCAP </w:t>
      </w:r>
      <w:r w:rsidR="00D33B50" w:rsidRPr="00194C07">
        <w:rPr>
          <w:rFonts w:asciiTheme="minorHAnsi" w:hAnsiTheme="minorHAnsi"/>
          <w:sz w:val="22"/>
          <w:szCs w:val="22"/>
        </w:rPr>
        <w:t>s</w:t>
      </w:r>
      <w:r w:rsidR="00E25A4E" w:rsidRPr="00194C07">
        <w:rPr>
          <w:rFonts w:asciiTheme="minorHAnsi" w:hAnsiTheme="minorHAnsi"/>
          <w:sz w:val="22"/>
          <w:szCs w:val="22"/>
        </w:rPr>
        <w:t xml:space="preserve">lots?     </w:t>
      </w:r>
      <w:sdt>
        <w:sdtPr>
          <w:rPr>
            <w:rFonts w:asciiTheme="minorHAnsi" w:hAnsiTheme="minorHAnsi"/>
            <w:sz w:val="22"/>
            <w:szCs w:val="22"/>
          </w:rPr>
          <w:id w:val="7301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A4E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25A4E"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-13010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A4E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25A4E"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E25A4E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E25A4E" w:rsidRPr="00194C07" w:rsidRDefault="00E25A4E" w:rsidP="00D40509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 xml:space="preserve">If yes, #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s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>lots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E25A4E" w:rsidRPr="00194C07" w:rsidRDefault="00E25A4E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538CD" w:rsidRPr="00194C07" w:rsidRDefault="006538CD" w:rsidP="006538CD">
      <w:pPr>
        <w:rPr>
          <w:rFonts w:asciiTheme="minorHAnsi" w:hAnsiTheme="minorHAnsi"/>
          <w:sz w:val="22"/>
          <w:szCs w:val="22"/>
        </w:rPr>
      </w:pPr>
    </w:p>
    <w:p w:rsidR="00DB62BF" w:rsidRPr="00194C07" w:rsidRDefault="003F5646" w:rsidP="00DB62B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Do you have </w:t>
      </w:r>
      <w:r w:rsidR="00DB62BF" w:rsidRPr="00194C07">
        <w:rPr>
          <w:rFonts w:asciiTheme="minorHAnsi" w:hAnsiTheme="minorHAnsi"/>
          <w:sz w:val="22"/>
          <w:szCs w:val="22"/>
        </w:rPr>
        <w:t xml:space="preserve">CPP </w:t>
      </w:r>
      <w:r w:rsidRPr="00194C07">
        <w:rPr>
          <w:rFonts w:asciiTheme="minorHAnsi" w:hAnsiTheme="minorHAnsi"/>
          <w:sz w:val="22"/>
          <w:szCs w:val="22"/>
        </w:rPr>
        <w:t>s</w:t>
      </w:r>
      <w:r w:rsidR="00DB62BF" w:rsidRPr="00194C07">
        <w:rPr>
          <w:rFonts w:asciiTheme="minorHAnsi" w:hAnsiTheme="minorHAnsi"/>
          <w:sz w:val="22"/>
          <w:szCs w:val="22"/>
        </w:rPr>
        <w:t xml:space="preserve">lots?     </w:t>
      </w:r>
      <w:sdt>
        <w:sdtPr>
          <w:rPr>
            <w:rFonts w:asciiTheme="minorHAnsi" w:hAnsiTheme="minorHAnsi"/>
            <w:sz w:val="22"/>
            <w:szCs w:val="22"/>
          </w:rPr>
          <w:id w:val="21686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F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B62BF"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103524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BF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B62BF"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DB62BF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B62BF" w:rsidRPr="00194C07" w:rsidRDefault="00664FF4" w:rsidP="00D405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</w:t>
            </w:r>
            <w:r w:rsidR="00DB62BF" w:rsidRPr="00194C07"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s</w:t>
            </w:r>
            <w:r w:rsidR="00DB62BF" w:rsidRPr="00194C07">
              <w:rPr>
                <w:rFonts w:asciiTheme="minorHAnsi" w:hAnsiTheme="minorHAnsi"/>
                <w:sz w:val="22"/>
                <w:szCs w:val="22"/>
              </w:rPr>
              <w:t>lots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DB62BF" w:rsidRPr="00194C07" w:rsidRDefault="00DB62BF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62BF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DB62BF" w:rsidRPr="00194C07" w:rsidRDefault="00DB62BF" w:rsidP="00D40509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 xml:space="preserve"># CPP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c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 xml:space="preserve">urrently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e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>nrolled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B62BF" w:rsidRPr="00194C07" w:rsidRDefault="00DB62BF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62BF" w:rsidRPr="00194C07" w:rsidRDefault="00DB62BF" w:rsidP="00DB62BF">
      <w:pPr>
        <w:rPr>
          <w:rFonts w:asciiTheme="minorHAnsi" w:hAnsiTheme="minorHAnsi"/>
          <w:sz w:val="22"/>
          <w:szCs w:val="22"/>
        </w:rPr>
      </w:pPr>
    </w:p>
    <w:p w:rsidR="00DB62BF" w:rsidRPr="00194C07" w:rsidRDefault="0020274E" w:rsidP="0020274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Do have a waitlist?     </w:t>
      </w:r>
      <w:sdt>
        <w:sdtPr>
          <w:rPr>
            <w:rFonts w:asciiTheme="minorHAnsi" w:hAnsiTheme="minorHAnsi"/>
            <w:sz w:val="22"/>
            <w:szCs w:val="22"/>
          </w:rPr>
          <w:id w:val="108773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-242030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20274E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0274E" w:rsidRPr="00194C07" w:rsidRDefault="0020274E" w:rsidP="00D40509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 xml:space="preserve">If yes, </w:t>
            </w:r>
            <w:r w:rsidR="005F3935" w:rsidRPr="00194C07">
              <w:rPr>
                <w:rFonts w:asciiTheme="minorHAnsi" w:hAnsiTheme="minorHAnsi"/>
                <w:sz w:val="22"/>
                <w:szCs w:val="22"/>
              </w:rPr>
              <w:t xml:space="preserve"># </w:t>
            </w:r>
            <w:r w:rsidR="00FA71B8" w:rsidRPr="00194C07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w</w:t>
            </w:r>
            <w:r w:rsidR="00FA71B8" w:rsidRPr="00194C07">
              <w:rPr>
                <w:rFonts w:asciiTheme="minorHAnsi" w:hAnsiTheme="minorHAnsi"/>
                <w:sz w:val="22"/>
                <w:szCs w:val="22"/>
              </w:rPr>
              <w:t>aitlist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20274E" w:rsidRPr="00194C07" w:rsidRDefault="0020274E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0274E" w:rsidRPr="00194C07" w:rsidRDefault="0020274E" w:rsidP="0020274E">
      <w:pPr>
        <w:rPr>
          <w:rFonts w:asciiTheme="minorHAnsi" w:hAnsiTheme="minorHAnsi"/>
          <w:sz w:val="22"/>
          <w:szCs w:val="22"/>
        </w:rPr>
      </w:pPr>
    </w:p>
    <w:p w:rsidR="00DB62BF" w:rsidRPr="00194C07" w:rsidRDefault="004C66B7" w:rsidP="004C66B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Do you have Special Education slots?     </w:t>
      </w:r>
      <w:sdt>
        <w:sdtPr>
          <w:rPr>
            <w:rFonts w:asciiTheme="minorHAnsi" w:hAnsiTheme="minorHAnsi"/>
            <w:sz w:val="22"/>
            <w:szCs w:val="22"/>
          </w:rPr>
          <w:id w:val="82763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-183567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B44AC4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44AC4" w:rsidRPr="00194C07" w:rsidRDefault="00B44AC4" w:rsidP="00D40509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 xml:space="preserve">If yes, #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c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 xml:space="preserve">urrently </w:t>
            </w:r>
            <w:r w:rsidR="00D40509">
              <w:rPr>
                <w:rFonts w:asciiTheme="minorHAnsi" w:hAnsiTheme="minorHAnsi"/>
                <w:sz w:val="22"/>
                <w:szCs w:val="22"/>
              </w:rPr>
              <w:t>e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>nrolled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B44AC4" w:rsidRPr="00194C07" w:rsidRDefault="00B44AC4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C66B7" w:rsidRPr="00194C07" w:rsidRDefault="004C66B7" w:rsidP="004C66B7">
      <w:pPr>
        <w:rPr>
          <w:rFonts w:asciiTheme="minorHAnsi" w:hAnsiTheme="minorHAnsi"/>
          <w:sz w:val="22"/>
          <w:szCs w:val="22"/>
        </w:rPr>
      </w:pPr>
    </w:p>
    <w:p w:rsidR="004C66B7" w:rsidRPr="00194C07" w:rsidRDefault="009328F3" w:rsidP="000B759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Are any of your students </w:t>
      </w:r>
      <w:r w:rsidR="00503A53" w:rsidRPr="00194C07">
        <w:rPr>
          <w:rFonts w:asciiTheme="minorHAnsi" w:hAnsiTheme="minorHAnsi"/>
          <w:bCs/>
          <w:sz w:val="22"/>
          <w:szCs w:val="22"/>
        </w:rPr>
        <w:t>English Language Learners</w:t>
      </w:r>
      <w:r w:rsidR="002F667A" w:rsidRPr="00194C07">
        <w:rPr>
          <w:rFonts w:asciiTheme="minorHAnsi" w:hAnsiTheme="minorHAnsi"/>
          <w:sz w:val="22"/>
          <w:szCs w:val="22"/>
        </w:rPr>
        <w:t xml:space="preserve">?     </w:t>
      </w:r>
      <w:sdt>
        <w:sdtPr>
          <w:rPr>
            <w:rFonts w:asciiTheme="minorHAnsi" w:hAnsiTheme="minorHAnsi"/>
            <w:sz w:val="22"/>
            <w:szCs w:val="22"/>
          </w:rPr>
          <w:id w:val="166812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67A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667A"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125470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67A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F667A"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503A53" w:rsidRPr="00194C07" w:rsidTr="00664FF4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03A53" w:rsidRPr="00194C07" w:rsidRDefault="002F667A" w:rsidP="00F60E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</w:t>
            </w:r>
            <w:r w:rsidR="00503A53" w:rsidRPr="00194C07">
              <w:rPr>
                <w:rFonts w:asciiTheme="minorHAnsi" w:hAnsiTheme="minorHAnsi"/>
                <w:sz w:val="22"/>
                <w:szCs w:val="22"/>
              </w:rPr>
              <w:t xml:space="preserve">% of enrolled students who are </w:t>
            </w:r>
            <w:r w:rsidR="00503A53" w:rsidRPr="00194C07">
              <w:rPr>
                <w:rFonts w:asciiTheme="minorHAnsi" w:hAnsiTheme="minorHAnsi"/>
                <w:bCs/>
                <w:sz w:val="22"/>
                <w:szCs w:val="22"/>
              </w:rPr>
              <w:t>English Language Learners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03A53" w:rsidRPr="00194C07" w:rsidRDefault="00503A53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6F7A" w:rsidRPr="00194C07" w:rsidRDefault="00B26F7A" w:rsidP="004C66B7">
      <w:pPr>
        <w:rPr>
          <w:rFonts w:asciiTheme="minorHAnsi" w:hAnsiTheme="minorHAnsi"/>
          <w:sz w:val="22"/>
          <w:szCs w:val="22"/>
        </w:rPr>
      </w:pPr>
    </w:p>
    <w:p w:rsidR="00B26F7A" w:rsidRPr="00194C07" w:rsidRDefault="00B26F7A" w:rsidP="00B26F7A">
      <w:pPr>
        <w:pStyle w:val="Title"/>
        <w:tabs>
          <w:tab w:val="left" w:pos="630"/>
        </w:tabs>
        <w:rPr>
          <w:rFonts w:asciiTheme="minorHAnsi" w:hAnsiTheme="minorHAnsi"/>
          <w:bCs w:val="0"/>
          <w:szCs w:val="24"/>
          <w:u w:val="single"/>
        </w:rPr>
      </w:pPr>
      <w:r w:rsidRPr="00194C07">
        <w:rPr>
          <w:rFonts w:asciiTheme="minorHAnsi" w:hAnsiTheme="minorHAnsi"/>
          <w:bCs w:val="0"/>
          <w:szCs w:val="24"/>
          <w:u w:val="single"/>
        </w:rPr>
        <w:t>Fees</w:t>
      </w:r>
    </w:p>
    <w:p w:rsidR="00DB62BF" w:rsidRPr="00194C07" w:rsidRDefault="00DB62BF" w:rsidP="00DB62BF">
      <w:pPr>
        <w:rPr>
          <w:rFonts w:asciiTheme="minorHAnsi" w:hAnsiTheme="minorHAnsi"/>
          <w:sz w:val="22"/>
          <w:szCs w:val="22"/>
        </w:rPr>
      </w:pPr>
    </w:p>
    <w:p w:rsidR="00B26F7A" w:rsidRPr="00194C07" w:rsidRDefault="00B26F7A" w:rsidP="00B26F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 xml:space="preserve">Please </w:t>
      </w:r>
      <w:r w:rsidRPr="00194C07">
        <w:rPr>
          <w:rFonts w:asciiTheme="minorHAnsi" w:hAnsiTheme="minorHAnsi"/>
          <w:b/>
          <w:bCs/>
          <w:sz w:val="22"/>
          <w:szCs w:val="22"/>
        </w:rPr>
        <w:t>attach a copy</w:t>
      </w:r>
      <w:r w:rsidRPr="00194C07">
        <w:rPr>
          <w:rFonts w:asciiTheme="minorHAnsi" w:hAnsiTheme="minorHAnsi"/>
          <w:bCs/>
          <w:sz w:val="22"/>
          <w:szCs w:val="22"/>
        </w:rPr>
        <w:t xml:space="preserve"> of your most recent fee structure.</w:t>
      </w:r>
    </w:p>
    <w:p w:rsidR="00B26F7A" w:rsidRPr="00194C07" w:rsidRDefault="00B26F7A" w:rsidP="00B26F7A">
      <w:pPr>
        <w:rPr>
          <w:rFonts w:asciiTheme="minorHAnsi" w:hAnsiTheme="minorHAnsi"/>
          <w:sz w:val="22"/>
          <w:szCs w:val="22"/>
        </w:rPr>
      </w:pPr>
    </w:p>
    <w:p w:rsidR="00B5412A" w:rsidRPr="00194C07" w:rsidRDefault="00B5412A" w:rsidP="00B541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How do your fees compare to the rest of the community?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5412A" w:rsidRPr="00194C07" w:rsidTr="00F60E3B">
        <w:tc>
          <w:tcPr>
            <w:tcW w:w="8838" w:type="dxa"/>
          </w:tcPr>
          <w:p w:rsidR="00B5412A" w:rsidRPr="00194C07" w:rsidRDefault="00B5412A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5412A" w:rsidRPr="00194C07" w:rsidRDefault="00B5412A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5412A" w:rsidRPr="00194C07" w:rsidRDefault="00B5412A" w:rsidP="00B5412A">
      <w:pPr>
        <w:pStyle w:val="ListParagraph"/>
        <w:rPr>
          <w:rFonts w:asciiTheme="minorHAnsi" w:hAnsiTheme="minorHAnsi"/>
          <w:sz w:val="22"/>
          <w:szCs w:val="22"/>
        </w:rPr>
      </w:pPr>
    </w:p>
    <w:p w:rsidR="00B5412A" w:rsidRPr="00194C07" w:rsidRDefault="00E35A83" w:rsidP="00B26F7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Do you use a sliding scale</w:t>
      </w:r>
      <w:r w:rsidRPr="00194C07">
        <w:rPr>
          <w:rFonts w:asciiTheme="minorHAnsi" w:hAnsiTheme="minorHAnsi"/>
          <w:sz w:val="22"/>
          <w:szCs w:val="22"/>
        </w:rPr>
        <w:t xml:space="preserve">?     </w:t>
      </w:r>
      <w:sdt>
        <w:sdtPr>
          <w:rPr>
            <w:rFonts w:asciiTheme="minorHAnsi" w:hAnsiTheme="minorHAnsi"/>
            <w:sz w:val="22"/>
            <w:szCs w:val="22"/>
          </w:rPr>
          <w:id w:val="-106756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6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Yes (please attach a copy)          </w:t>
      </w:r>
      <w:sdt>
        <w:sdtPr>
          <w:rPr>
            <w:rFonts w:asciiTheme="minorHAnsi" w:hAnsiTheme="minorHAnsi"/>
            <w:sz w:val="22"/>
            <w:szCs w:val="22"/>
          </w:rPr>
          <w:id w:val="-211851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No</w:t>
      </w:r>
    </w:p>
    <w:p w:rsidR="00D81827" w:rsidRPr="00194C07" w:rsidRDefault="00D81827" w:rsidP="00D81827">
      <w:pPr>
        <w:rPr>
          <w:rFonts w:asciiTheme="minorHAnsi" w:hAnsiTheme="minorHAnsi"/>
          <w:sz w:val="22"/>
          <w:szCs w:val="22"/>
        </w:rPr>
      </w:pPr>
    </w:p>
    <w:p w:rsidR="00D81827" w:rsidRPr="00194C07" w:rsidRDefault="001B7427" w:rsidP="001B7427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Full </w:t>
      </w:r>
      <w:r w:rsidR="005F166B">
        <w:rPr>
          <w:rFonts w:asciiTheme="minorHAnsi" w:hAnsiTheme="minorHAnsi"/>
          <w:sz w:val="22"/>
          <w:szCs w:val="22"/>
        </w:rPr>
        <w:t>pay families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1B7427" w:rsidRPr="00194C07" w:rsidTr="001B742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B7427" w:rsidRPr="00194C07" w:rsidRDefault="001B7427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How many students pay full fees?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1B7427" w:rsidRPr="00194C07" w:rsidRDefault="001B7427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7427" w:rsidRPr="00194C07" w:rsidTr="001B7427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B7427" w:rsidRPr="00194C07" w:rsidRDefault="002F4781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 xml:space="preserve">What % </w:t>
            </w:r>
            <w:r w:rsidR="009328F3">
              <w:rPr>
                <w:rFonts w:asciiTheme="minorHAnsi" w:hAnsiTheme="minorHAnsi"/>
                <w:sz w:val="22"/>
                <w:szCs w:val="22"/>
              </w:rPr>
              <w:t xml:space="preserve">of your enrollment </w:t>
            </w:r>
            <w:r w:rsidRPr="00194C07">
              <w:rPr>
                <w:rFonts w:asciiTheme="minorHAnsi" w:hAnsiTheme="minorHAnsi"/>
                <w:sz w:val="22"/>
                <w:szCs w:val="22"/>
              </w:rPr>
              <w:t>does that represent?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1B7427" w:rsidRPr="00194C07" w:rsidRDefault="001B7427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26F7A" w:rsidRPr="00194C07" w:rsidRDefault="00B26F7A" w:rsidP="00B26F7A">
      <w:pPr>
        <w:rPr>
          <w:rFonts w:asciiTheme="minorHAnsi" w:hAnsiTheme="minorHAnsi"/>
          <w:sz w:val="22"/>
          <w:szCs w:val="22"/>
        </w:rPr>
      </w:pPr>
    </w:p>
    <w:p w:rsidR="00B26F7A" w:rsidRPr="00194C07" w:rsidRDefault="002F4781" w:rsidP="002F478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Is tuition assistance available</w:t>
      </w:r>
      <w:r w:rsidRPr="00194C07">
        <w:rPr>
          <w:rFonts w:asciiTheme="minorHAnsi" w:hAnsiTheme="minorHAnsi"/>
          <w:sz w:val="22"/>
          <w:szCs w:val="22"/>
        </w:rPr>
        <w:t xml:space="preserve">?     </w:t>
      </w:r>
      <w:sdt>
        <w:sdtPr>
          <w:rPr>
            <w:rFonts w:asciiTheme="minorHAnsi" w:hAnsiTheme="minorHAnsi"/>
            <w:sz w:val="22"/>
            <w:szCs w:val="22"/>
          </w:rPr>
          <w:id w:val="-55662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-90058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194C07">
        <w:rPr>
          <w:rFonts w:asciiTheme="minorHAnsi" w:hAnsiTheme="minorHAnsi"/>
          <w:sz w:val="22"/>
          <w:szCs w:val="22"/>
        </w:rPr>
        <w:t xml:space="preserve"> No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2F4781" w:rsidRPr="00194C07" w:rsidTr="00F60E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4781" w:rsidRPr="00194C07" w:rsidRDefault="002F4781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>If yes, how many children receive that support?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F4781" w:rsidRPr="00194C07" w:rsidRDefault="002F4781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28F3" w:rsidRPr="00194C07" w:rsidTr="009B2B68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328F3" w:rsidRPr="00194C07" w:rsidRDefault="009328F3" w:rsidP="009B2B6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 xml:space="preserve">What %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of your enrollment </w:t>
            </w: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>does that represent?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9328F3" w:rsidRPr="00194C07" w:rsidRDefault="009328F3" w:rsidP="009B2B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4781" w:rsidRPr="00194C07" w:rsidTr="002F478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4781" w:rsidRPr="00194C07" w:rsidRDefault="002F4781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 xml:space="preserve">How do you determine </w:t>
            </w:r>
            <w:r w:rsidR="00A8692C">
              <w:rPr>
                <w:rFonts w:asciiTheme="minorHAnsi" w:hAnsiTheme="minorHAnsi"/>
                <w:bCs/>
                <w:sz w:val="22"/>
                <w:szCs w:val="22"/>
              </w:rPr>
              <w:t xml:space="preserve">the level of </w:t>
            </w: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>tuition or scholarship assistance?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F4781" w:rsidRPr="00194C07" w:rsidRDefault="002F4781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166B" w:rsidRPr="00194C07" w:rsidRDefault="005F166B" w:rsidP="002F4781">
      <w:pPr>
        <w:rPr>
          <w:rFonts w:asciiTheme="minorHAnsi" w:hAnsiTheme="minorHAnsi"/>
          <w:sz w:val="22"/>
          <w:szCs w:val="22"/>
        </w:rPr>
      </w:pPr>
    </w:p>
    <w:p w:rsidR="002F4781" w:rsidRPr="00194C07" w:rsidRDefault="002F4781" w:rsidP="002F478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lastRenderedPageBreak/>
        <w:t>Low-Income</w:t>
      </w:r>
      <w:r w:rsidR="005F166B">
        <w:rPr>
          <w:rFonts w:asciiTheme="minorHAnsi" w:hAnsiTheme="minorHAnsi"/>
          <w:sz w:val="22"/>
          <w:szCs w:val="22"/>
        </w:rPr>
        <w:t xml:space="preserve"> families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E463CD" w:rsidRPr="00194C07" w:rsidTr="00E463C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463CD" w:rsidRPr="00E463CD" w:rsidRDefault="00E463CD" w:rsidP="0097489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 xml:space="preserve">How do you define low-income? For example, free and reduced lunch, </w:t>
            </w:r>
            <w:r w:rsidR="00974893">
              <w:rPr>
                <w:rFonts w:asciiTheme="minorHAnsi" w:hAnsiTheme="minorHAnsi"/>
                <w:bCs/>
                <w:sz w:val="22"/>
                <w:szCs w:val="22"/>
              </w:rPr>
              <w:t xml:space="preserve">a set </w:t>
            </w: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>% of federal poverty rate, HUD guidelines, Colorado self-sufficiency standard, CCAP definitions by county.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3CD" w:rsidRPr="00E463CD" w:rsidRDefault="00E463CD" w:rsidP="00F60E3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F4781" w:rsidRPr="00194C07" w:rsidTr="00F60E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F4781" w:rsidRPr="00194C07" w:rsidRDefault="002F4781" w:rsidP="002F667A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 xml:space="preserve">What </w:t>
            </w:r>
            <w:r w:rsidR="002F667A">
              <w:rPr>
                <w:rFonts w:asciiTheme="minorHAnsi" w:hAnsiTheme="minorHAnsi"/>
                <w:bCs/>
                <w:sz w:val="22"/>
                <w:szCs w:val="22"/>
              </w:rPr>
              <w:t>%</w:t>
            </w:r>
            <w:r w:rsidRPr="00194C07">
              <w:rPr>
                <w:rFonts w:asciiTheme="minorHAnsi" w:hAnsiTheme="minorHAnsi"/>
                <w:bCs/>
                <w:sz w:val="22"/>
                <w:szCs w:val="22"/>
              </w:rPr>
              <w:t xml:space="preserve"> of children enrolled would be considered low-income?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2F4781" w:rsidRPr="00194C07" w:rsidRDefault="002F4781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4781" w:rsidRPr="00194C07" w:rsidRDefault="002F4781" w:rsidP="002F4781">
      <w:pPr>
        <w:rPr>
          <w:rFonts w:asciiTheme="minorHAnsi" w:hAnsiTheme="minorHAnsi"/>
          <w:sz w:val="22"/>
          <w:szCs w:val="22"/>
        </w:rPr>
      </w:pPr>
    </w:p>
    <w:p w:rsidR="00DB2D46" w:rsidRPr="00194C07" w:rsidRDefault="00DB2D46" w:rsidP="00DB2D46">
      <w:pPr>
        <w:pStyle w:val="Title"/>
        <w:tabs>
          <w:tab w:val="left" w:pos="630"/>
        </w:tabs>
        <w:rPr>
          <w:rFonts w:asciiTheme="minorHAnsi" w:hAnsiTheme="minorHAnsi"/>
          <w:bCs w:val="0"/>
          <w:szCs w:val="24"/>
          <w:u w:val="single"/>
        </w:rPr>
      </w:pPr>
      <w:r w:rsidRPr="00194C07">
        <w:rPr>
          <w:rFonts w:asciiTheme="minorHAnsi" w:hAnsiTheme="minorHAnsi"/>
          <w:bCs w:val="0"/>
          <w:szCs w:val="24"/>
          <w:u w:val="single"/>
        </w:rPr>
        <w:t xml:space="preserve">Key ECE </w:t>
      </w:r>
      <w:r w:rsidR="001268F8" w:rsidRPr="00194C07">
        <w:rPr>
          <w:rFonts w:asciiTheme="minorHAnsi" w:hAnsiTheme="minorHAnsi"/>
          <w:bCs w:val="0"/>
          <w:szCs w:val="24"/>
          <w:u w:val="single"/>
        </w:rPr>
        <w:t>components</w:t>
      </w:r>
    </w:p>
    <w:p w:rsidR="00DB2D46" w:rsidRPr="00194C07" w:rsidRDefault="00DB2D46" w:rsidP="002F4781">
      <w:pPr>
        <w:rPr>
          <w:rFonts w:asciiTheme="minorHAnsi" w:hAnsiTheme="minorHAnsi"/>
          <w:sz w:val="22"/>
          <w:szCs w:val="22"/>
        </w:rPr>
      </w:pPr>
    </w:p>
    <w:p w:rsidR="008D4FC0" w:rsidRPr="00194C07" w:rsidRDefault="008D4FC0" w:rsidP="008D4FC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What early childhood curriculum/curricula is/are used at your center</w:t>
      </w:r>
      <w:r w:rsidR="00974893">
        <w:rPr>
          <w:rFonts w:asciiTheme="minorHAnsi" w:hAnsiTheme="minorHAnsi"/>
          <w:sz w:val="22"/>
          <w:szCs w:val="22"/>
        </w:rPr>
        <w:t>,</w:t>
      </w:r>
      <w:r w:rsidRPr="00194C07">
        <w:rPr>
          <w:rFonts w:asciiTheme="minorHAnsi" w:hAnsiTheme="minorHAnsi"/>
          <w:sz w:val="22"/>
          <w:szCs w:val="22"/>
        </w:rPr>
        <w:t xml:space="preserve"> and why did you choose this one?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8D4FC0" w:rsidRPr="00194C07" w:rsidTr="00F60E3B">
        <w:tc>
          <w:tcPr>
            <w:tcW w:w="8838" w:type="dxa"/>
          </w:tcPr>
          <w:p w:rsidR="008D4FC0" w:rsidRPr="00194C07" w:rsidRDefault="008D4FC0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8D4FC0" w:rsidRPr="00194C07" w:rsidRDefault="008D4FC0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8D4FC0" w:rsidRPr="00194C07" w:rsidRDefault="008D4FC0" w:rsidP="008D4FC0">
      <w:pPr>
        <w:pStyle w:val="ListParagraph"/>
        <w:rPr>
          <w:rFonts w:asciiTheme="minorHAnsi" w:hAnsiTheme="minorHAnsi"/>
          <w:sz w:val="22"/>
          <w:szCs w:val="22"/>
        </w:rPr>
      </w:pPr>
    </w:p>
    <w:p w:rsidR="002F4781" w:rsidRPr="00194C07" w:rsidRDefault="005F6109" w:rsidP="005F610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It is an expectation of </w:t>
      </w:r>
      <w:r w:rsidR="00974893">
        <w:rPr>
          <w:rFonts w:asciiTheme="minorHAnsi" w:hAnsiTheme="minorHAnsi"/>
          <w:sz w:val="22"/>
          <w:szCs w:val="22"/>
        </w:rPr>
        <w:t xml:space="preserve">the </w:t>
      </w:r>
      <w:r w:rsidRPr="00194C07">
        <w:rPr>
          <w:rFonts w:asciiTheme="minorHAnsi" w:hAnsiTheme="minorHAnsi"/>
          <w:sz w:val="22"/>
          <w:szCs w:val="22"/>
        </w:rPr>
        <w:t>Buell Foundation that grantees utilize a comprehensive child assessment to measure school readiness for each child and provide aggregate</w:t>
      </w:r>
      <w:r w:rsidR="00D40509">
        <w:rPr>
          <w:rFonts w:asciiTheme="minorHAnsi" w:hAnsiTheme="minorHAnsi"/>
          <w:sz w:val="22"/>
          <w:szCs w:val="22"/>
        </w:rPr>
        <w:t>d</w:t>
      </w:r>
      <w:r w:rsidRPr="00194C07">
        <w:rPr>
          <w:rFonts w:asciiTheme="minorHAnsi" w:hAnsiTheme="minorHAnsi"/>
          <w:sz w:val="22"/>
          <w:szCs w:val="22"/>
        </w:rPr>
        <w:t xml:space="preserve"> growth outcomes for the most recent</w:t>
      </w:r>
      <w:r w:rsidR="00D40509">
        <w:rPr>
          <w:rFonts w:asciiTheme="minorHAnsi" w:hAnsiTheme="minorHAnsi"/>
          <w:sz w:val="22"/>
          <w:szCs w:val="22"/>
        </w:rPr>
        <w:t>ly</w:t>
      </w:r>
      <w:r w:rsidRPr="00194C07">
        <w:rPr>
          <w:rFonts w:asciiTheme="minorHAnsi" w:hAnsiTheme="minorHAnsi"/>
          <w:sz w:val="22"/>
          <w:szCs w:val="22"/>
        </w:rPr>
        <w:t xml:space="preserve"> completed program year.</w:t>
      </w:r>
    </w:p>
    <w:p w:rsidR="002F4781" w:rsidRPr="00194C07" w:rsidRDefault="002F4781" w:rsidP="002F4781">
      <w:pPr>
        <w:rPr>
          <w:rFonts w:asciiTheme="minorHAnsi" w:hAnsiTheme="minorHAnsi"/>
          <w:sz w:val="22"/>
          <w:szCs w:val="22"/>
        </w:rPr>
      </w:pPr>
    </w:p>
    <w:p w:rsidR="005F6109" w:rsidRPr="00194C07" w:rsidRDefault="005F6109" w:rsidP="005F610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What assessment tool is used to gauge child progress</w:t>
      </w:r>
      <w:r w:rsidR="001A0D73">
        <w:rPr>
          <w:rFonts w:asciiTheme="minorHAnsi" w:hAnsiTheme="minorHAnsi"/>
          <w:sz w:val="22"/>
          <w:szCs w:val="22"/>
        </w:rPr>
        <w:t>?</w:t>
      </w:r>
      <w:r w:rsidRPr="00194C07">
        <w:rPr>
          <w:rFonts w:asciiTheme="minorHAnsi" w:hAnsiTheme="minorHAnsi"/>
          <w:sz w:val="22"/>
          <w:szCs w:val="22"/>
        </w:rPr>
        <w:t xml:space="preserve"> </w:t>
      </w:r>
      <w:r w:rsidR="001A0D73">
        <w:rPr>
          <w:rFonts w:asciiTheme="minorHAnsi" w:hAnsiTheme="minorHAnsi"/>
          <w:sz w:val="22"/>
          <w:szCs w:val="22"/>
        </w:rPr>
        <w:t xml:space="preserve">Please </w:t>
      </w:r>
      <w:r w:rsidRPr="00194C07">
        <w:rPr>
          <w:rFonts w:asciiTheme="minorHAnsi" w:hAnsiTheme="minorHAnsi"/>
          <w:sz w:val="22"/>
          <w:szCs w:val="22"/>
        </w:rPr>
        <w:t xml:space="preserve">describe </w:t>
      </w:r>
      <w:r w:rsidR="001A0D73">
        <w:rPr>
          <w:rFonts w:asciiTheme="minorHAnsi" w:hAnsiTheme="minorHAnsi"/>
          <w:sz w:val="22"/>
          <w:szCs w:val="22"/>
        </w:rPr>
        <w:t>all of the ways children are assessed.</w:t>
      </w:r>
      <w:r w:rsidRPr="00194C07">
        <w:rPr>
          <w:rFonts w:asciiTheme="minorHAnsi" w:hAnsiTheme="minorHAnsi"/>
          <w:sz w:val="22"/>
          <w:szCs w:val="22"/>
        </w:rPr>
        <w:t xml:space="preserve"> If Teaching Strategies GOLD is used, please attach the most recent end-of-school-year aggregate</w:t>
      </w:r>
      <w:r w:rsidR="00D40509">
        <w:rPr>
          <w:rFonts w:asciiTheme="minorHAnsi" w:hAnsiTheme="minorHAnsi"/>
          <w:sz w:val="22"/>
          <w:szCs w:val="22"/>
        </w:rPr>
        <w:t>d</w:t>
      </w:r>
      <w:r w:rsidRPr="00194C07">
        <w:rPr>
          <w:rFonts w:asciiTheme="minorHAnsi" w:hAnsiTheme="minorHAnsi"/>
          <w:sz w:val="22"/>
          <w:szCs w:val="22"/>
        </w:rPr>
        <w:t xml:space="preserve"> growth report that shows </w:t>
      </w:r>
      <w:proofErr w:type="gramStart"/>
      <w:r w:rsidRPr="00194C07">
        <w:rPr>
          <w:rFonts w:asciiTheme="minorHAnsi" w:hAnsiTheme="minorHAnsi"/>
          <w:sz w:val="22"/>
          <w:szCs w:val="22"/>
        </w:rPr>
        <w:t>Fall</w:t>
      </w:r>
      <w:proofErr w:type="gramEnd"/>
      <w:r w:rsidRPr="00194C07">
        <w:rPr>
          <w:rFonts w:asciiTheme="minorHAnsi" w:hAnsiTheme="minorHAnsi"/>
          <w:sz w:val="22"/>
          <w:szCs w:val="22"/>
        </w:rPr>
        <w:t xml:space="preserve"> and Spring checkpoints. If you are using another format, please provide aggregate</w:t>
      </w:r>
      <w:r w:rsidR="00D40509">
        <w:rPr>
          <w:rFonts w:asciiTheme="minorHAnsi" w:hAnsiTheme="minorHAnsi"/>
          <w:sz w:val="22"/>
          <w:szCs w:val="22"/>
        </w:rPr>
        <w:t>d</w:t>
      </w:r>
      <w:r w:rsidRPr="00194C07">
        <w:rPr>
          <w:rFonts w:asciiTheme="minorHAnsi" w:hAnsiTheme="minorHAnsi"/>
          <w:sz w:val="22"/>
          <w:szCs w:val="22"/>
        </w:rPr>
        <w:t xml:space="preserve"> data for </w:t>
      </w:r>
      <w:r w:rsidR="00D40509">
        <w:rPr>
          <w:rFonts w:asciiTheme="minorHAnsi" w:hAnsiTheme="minorHAnsi"/>
          <w:sz w:val="22"/>
          <w:szCs w:val="22"/>
        </w:rPr>
        <w:t xml:space="preserve">all </w:t>
      </w:r>
      <w:r w:rsidRPr="00194C07">
        <w:rPr>
          <w:rFonts w:asciiTheme="minorHAnsi" w:hAnsiTheme="minorHAnsi"/>
          <w:sz w:val="22"/>
          <w:szCs w:val="22"/>
        </w:rPr>
        <w:t xml:space="preserve">domains </w:t>
      </w:r>
      <w:r w:rsidR="00D40509">
        <w:rPr>
          <w:rFonts w:asciiTheme="minorHAnsi" w:hAnsiTheme="minorHAnsi"/>
          <w:sz w:val="22"/>
          <w:szCs w:val="22"/>
        </w:rPr>
        <w:t xml:space="preserve">measured </w:t>
      </w:r>
      <w:r w:rsidRPr="00194C07">
        <w:rPr>
          <w:rFonts w:asciiTheme="minorHAnsi" w:hAnsiTheme="minorHAnsi"/>
          <w:sz w:val="22"/>
          <w:szCs w:val="22"/>
        </w:rPr>
        <w:t>for the most recent</w:t>
      </w:r>
      <w:r w:rsidR="00D40509">
        <w:rPr>
          <w:rFonts w:asciiTheme="minorHAnsi" w:hAnsiTheme="minorHAnsi"/>
          <w:sz w:val="22"/>
          <w:szCs w:val="22"/>
        </w:rPr>
        <w:t>ly</w:t>
      </w:r>
      <w:r w:rsidRPr="00194C07">
        <w:rPr>
          <w:rFonts w:asciiTheme="minorHAnsi" w:hAnsiTheme="minorHAnsi"/>
          <w:sz w:val="22"/>
          <w:szCs w:val="22"/>
        </w:rPr>
        <w:t xml:space="preserve"> completed program year.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5F6109" w:rsidRPr="00194C07" w:rsidTr="00974893">
        <w:tc>
          <w:tcPr>
            <w:tcW w:w="8028" w:type="dxa"/>
          </w:tcPr>
          <w:p w:rsidR="005F6109" w:rsidRPr="00194C07" w:rsidRDefault="005F610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F6109" w:rsidRPr="00194C07" w:rsidRDefault="005F610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5F6109" w:rsidRPr="00194C07" w:rsidRDefault="005F6109" w:rsidP="005F6109">
      <w:pPr>
        <w:pStyle w:val="ListParagraph"/>
        <w:rPr>
          <w:rFonts w:asciiTheme="minorHAnsi" w:hAnsiTheme="minorHAnsi"/>
          <w:sz w:val="22"/>
          <w:szCs w:val="22"/>
        </w:rPr>
      </w:pPr>
    </w:p>
    <w:p w:rsidR="005F6109" w:rsidRPr="00194C07" w:rsidRDefault="005F6109" w:rsidP="005F610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proofErr w:type="gramStart"/>
      <w:r w:rsidRPr="00194C07">
        <w:rPr>
          <w:rFonts w:asciiTheme="minorHAnsi" w:hAnsiTheme="minorHAnsi"/>
          <w:bCs/>
          <w:sz w:val="22"/>
          <w:szCs w:val="22"/>
        </w:rPr>
        <w:t>Have</w:t>
      </w:r>
      <w:proofErr w:type="gramEnd"/>
      <w:r w:rsidRPr="00194C07">
        <w:rPr>
          <w:rFonts w:asciiTheme="minorHAnsi" w:hAnsiTheme="minorHAnsi"/>
          <w:bCs/>
          <w:sz w:val="22"/>
          <w:szCs w:val="22"/>
        </w:rPr>
        <w:t xml:space="preserve"> all staff been trained on how to administer the assessment tool and</w:t>
      </w:r>
      <w:r w:rsidR="002E5F8E" w:rsidRPr="00194C07">
        <w:rPr>
          <w:rFonts w:asciiTheme="minorHAnsi" w:hAnsiTheme="minorHAnsi"/>
          <w:bCs/>
          <w:sz w:val="22"/>
          <w:szCs w:val="22"/>
        </w:rPr>
        <w:t>/or on observational assessment</w:t>
      </w:r>
      <w:r w:rsidR="002E5F8E" w:rsidRPr="00194C07">
        <w:rPr>
          <w:rFonts w:asciiTheme="minorHAnsi" w:hAnsiTheme="minorHAnsi"/>
          <w:sz w:val="22"/>
          <w:szCs w:val="22"/>
        </w:rPr>
        <w:t xml:space="preserve">?     </w:t>
      </w:r>
      <w:sdt>
        <w:sdtPr>
          <w:rPr>
            <w:rFonts w:asciiTheme="minorHAnsi" w:hAnsiTheme="minorHAnsi"/>
            <w:sz w:val="22"/>
            <w:szCs w:val="22"/>
          </w:rPr>
          <w:id w:val="130118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8E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E5F8E" w:rsidRPr="00194C07">
        <w:rPr>
          <w:rFonts w:asciiTheme="minorHAnsi" w:hAnsiTheme="minorHAnsi"/>
          <w:sz w:val="22"/>
          <w:szCs w:val="22"/>
        </w:rPr>
        <w:t xml:space="preserve"> Yes          </w:t>
      </w:r>
      <w:sdt>
        <w:sdtPr>
          <w:rPr>
            <w:rFonts w:asciiTheme="minorHAnsi" w:hAnsiTheme="minorHAnsi"/>
            <w:sz w:val="22"/>
            <w:szCs w:val="22"/>
          </w:rPr>
          <w:id w:val="9408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8E" w:rsidRPr="00194C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E5F8E" w:rsidRPr="00194C07">
        <w:rPr>
          <w:rFonts w:asciiTheme="minorHAnsi" w:hAnsiTheme="minorHAnsi"/>
          <w:sz w:val="22"/>
          <w:szCs w:val="22"/>
        </w:rPr>
        <w:t xml:space="preserve"> No</w:t>
      </w:r>
    </w:p>
    <w:p w:rsidR="00A05E57" w:rsidRPr="00194C07" w:rsidRDefault="00A05E57" w:rsidP="00A05E57">
      <w:pPr>
        <w:rPr>
          <w:rFonts w:asciiTheme="minorHAnsi" w:hAnsiTheme="minorHAnsi"/>
          <w:sz w:val="22"/>
          <w:szCs w:val="22"/>
        </w:rPr>
      </w:pPr>
    </w:p>
    <w:p w:rsidR="002E5F8E" w:rsidRPr="00194C07" w:rsidRDefault="002E5F8E" w:rsidP="002E5F8E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What were the key learnings from the most recent assessments?  What stands out in your growth outcomes?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2E5F8E" w:rsidRPr="00194C07" w:rsidTr="00974893">
        <w:tc>
          <w:tcPr>
            <w:tcW w:w="8028" w:type="dxa"/>
          </w:tcPr>
          <w:p w:rsidR="002E5F8E" w:rsidRPr="00194C07" w:rsidRDefault="002E5F8E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E5F8E" w:rsidRPr="00194C07" w:rsidRDefault="002E5F8E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2E5F8E" w:rsidRPr="00194C07" w:rsidRDefault="002E5F8E" w:rsidP="002E5F8E">
      <w:pPr>
        <w:pStyle w:val="ListParagraph"/>
        <w:rPr>
          <w:rFonts w:asciiTheme="minorHAnsi" w:hAnsiTheme="minorHAnsi"/>
          <w:sz w:val="22"/>
          <w:szCs w:val="22"/>
        </w:rPr>
      </w:pPr>
    </w:p>
    <w:p w:rsidR="00B76B29" w:rsidRPr="00194C07" w:rsidRDefault="00B76B29" w:rsidP="00B76B2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 xml:space="preserve">As a result of the outcomes from the most recent program year, what adjustments, if any, in instruction, assessment, training or other areas have been/will </w:t>
      </w:r>
      <w:proofErr w:type="gramStart"/>
      <w:r w:rsidRPr="00194C07">
        <w:rPr>
          <w:rFonts w:asciiTheme="minorHAnsi" w:hAnsiTheme="minorHAnsi"/>
          <w:bCs/>
          <w:sz w:val="22"/>
          <w:szCs w:val="22"/>
        </w:rPr>
        <w:t>be</w:t>
      </w:r>
      <w:proofErr w:type="gramEnd"/>
      <w:r w:rsidRPr="00194C07">
        <w:rPr>
          <w:rFonts w:asciiTheme="minorHAnsi" w:hAnsiTheme="minorHAnsi"/>
          <w:bCs/>
          <w:sz w:val="22"/>
          <w:szCs w:val="22"/>
        </w:rPr>
        <w:t xml:space="preserve"> made?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B76B29" w:rsidRPr="00194C07" w:rsidTr="00974893">
        <w:tc>
          <w:tcPr>
            <w:tcW w:w="8028" w:type="dxa"/>
          </w:tcPr>
          <w:p w:rsidR="00B76B29" w:rsidRPr="00194C07" w:rsidRDefault="00B76B2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76B29" w:rsidRPr="00194C07" w:rsidRDefault="00B76B2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76B29" w:rsidRPr="00194C07" w:rsidRDefault="00B76B29" w:rsidP="00B76B29">
      <w:pPr>
        <w:pStyle w:val="ListParagraph"/>
        <w:rPr>
          <w:rFonts w:asciiTheme="minorHAnsi" w:hAnsiTheme="minorHAnsi"/>
          <w:sz w:val="22"/>
          <w:szCs w:val="22"/>
        </w:rPr>
      </w:pPr>
    </w:p>
    <w:p w:rsidR="00B76B29" w:rsidRPr="00194C07" w:rsidRDefault="00B76B29" w:rsidP="00B76B2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Does your center implement kindergarten transition activities?  Please describe those activities, including any partnerships with local schools and/or districts.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76B29" w:rsidRPr="00194C07" w:rsidTr="00F60E3B">
        <w:tc>
          <w:tcPr>
            <w:tcW w:w="8838" w:type="dxa"/>
          </w:tcPr>
          <w:p w:rsidR="00B76B29" w:rsidRPr="00194C07" w:rsidRDefault="00B76B2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76B29" w:rsidRPr="00194C07" w:rsidRDefault="00B76B2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76B29" w:rsidRDefault="00B76B29" w:rsidP="00B76B29">
      <w:pPr>
        <w:pStyle w:val="ListParagraph"/>
        <w:rPr>
          <w:rFonts w:asciiTheme="minorHAnsi" w:hAnsiTheme="minorHAnsi"/>
          <w:sz w:val="22"/>
          <w:szCs w:val="22"/>
        </w:rPr>
      </w:pPr>
    </w:p>
    <w:p w:rsidR="00974893" w:rsidRDefault="00974893" w:rsidP="00B76B29">
      <w:pPr>
        <w:pStyle w:val="ListParagraph"/>
        <w:rPr>
          <w:rFonts w:asciiTheme="minorHAnsi" w:hAnsiTheme="minorHAnsi"/>
          <w:sz w:val="22"/>
          <w:szCs w:val="22"/>
        </w:rPr>
      </w:pPr>
    </w:p>
    <w:p w:rsidR="005B38EE" w:rsidRDefault="005B38EE" w:rsidP="00B76B29">
      <w:pPr>
        <w:pStyle w:val="ListParagraph"/>
        <w:rPr>
          <w:rFonts w:asciiTheme="minorHAnsi" w:hAnsiTheme="minorHAnsi"/>
          <w:sz w:val="22"/>
          <w:szCs w:val="22"/>
        </w:rPr>
      </w:pPr>
    </w:p>
    <w:p w:rsidR="00974893" w:rsidRPr="00194C07" w:rsidRDefault="00974893" w:rsidP="00B76B29">
      <w:pPr>
        <w:pStyle w:val="ListParagraph"/>
        <w:rPr>
          <w:rFonts w:asciiTheme="minorHAnsi" w:hAnsiTheme="minorHAnsi"/>
          <w:sz w:val="22"/>
          <w:szCs w:val="22"/>
        </w:rPr>
      </w:pPr>
    </w:p>
    <w:p w:rsidR="009F2DED" w:rsidRPr="00194C07" w:rsidRDefault="009F2DED" w:rsidP="009F2DE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lastRenderedPageBreak/>
        <w:t xml:space="preserve">What kindergarten </w:t>
      </w:r>
      <w:r w:rsidR="00974893">
        <w:rPr>
          <w:rFonts w:asciiTheme="minorHAnsi" w:hAnsiTheme="minorHAnsi"/>
          <w:sz w:val="22"/>
          <w:szCs w:val="22"/>
        </w:rPr>
        <w:t xml:space="preserve">entry </w:t>
      </w:r>
      <w:r w:rsidRPr="00194C07">
        <w:rPr>
          <w:rFonts w:asciiTheme="minorHAnsi" w:hAnsiTheme="minorHAnsi"/>
          <w:sz w:val="22"/>
          <w:szCs w:val="22"/>
        </w:rPr>
        <w:t>assessment does the local school district use?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9F2DED" w:rsidRPr="00194C07" w:rsidTr="00F60E3B">
        <w:tc>
          <w:tcPr>
            <w:tcW w:w="8838" w:type="dxa"/>
          </w:tcPr>
          <w:p w:rsidR="009F2DED" w:rsidRPr="00194C07" w:rsidRDefault="009F2DED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9F2DED" w:rsidRPr="00194C07" w:rsidRDefault="009F2DED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9F2DED" w:rsidRPr="00194C07" w:rsidRDefault="009F2DED" w:rsidP="009F2DED">
      <w:pPr>
        <w:pStyle w:val="ListParagraph"/>
        <w:rPr>
          <w:rFonts w:asciiTheme="minorHAnsi" w:hAnsiTheme="minorHAnsi"/>
          <w:sz w:val="22"/>
          <w:szCs w:val="22"/>
        </w:rPr>
      </w:pPr>
    </w:p>
    <w:p w:rsidR="00B412F1" w:rsidRPr="00194C07" w:rsidRDefault="00B412F1" w:rsidP="00B412F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What strategies do you use to engage parents?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B412F1" w:rsidRPr="00194C07" w:rsidTr="00F60E3B">
        <w:tc>
          <w:tcPr>
            <w:tcW w:w="8838" w:type="dxa"/>
          </w:tcPr>
          <w:p w:rsidR="00B412F1" w:rsidRPr="00194C07" w:rsidRDefault="00B412F1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412F1" w:rsidRPr="00194C07" w:rsidRDefault="00B412F1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B412F1" w:rsidRPr="00194C07" w:rsidRDefault="00B412F1" w:rsidP="00B412F1">
      <w:pPr>
        <w:pStyle w:val="ListParagraph"/>
        <w:rPr>
          <w:rFonts w:asciiTheme="minorHAnsi" w:hAnsiTheme="minorHAnsi"/>
          <w:sz w:val="22"/>
          <w:szCs w:val="22"/>
        </w:rPr>
      </w:pPr>
    </w:p>
    <w:p w:rsidR="00431F0D" w:rsidRPr="00194C07" w:rsidRDefault="00C42B69" w:rsidP="00C42B6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It is an expectation that grantees progress through the Colorado Shines quality rating process, ultimately working toward Level 3 to 5.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130"/>
      </w:tblGrid>
      <w:tr w:rsidR="00431F0D" w:rsidRPr="00194C07" w:rsidTr="00F60E3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31F0D" w:rsidRPr="00194C07" w:rsidRDefault="00431F0D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What is your Colorado Shines rating?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431F0D" w:rsidRPr="00194C07" w:rsidRDefault="00431F0D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1F0D" w:rsidRPr="00194C07" w:rsidTr="00F60E3B">
        <w:tc>
          <w:tcPr>
            <w:tcW w:w="370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431F0D" w:rsidRPr="00194C07" w:rsidRDefault="00431F0D" w:rsidP="00F60E3B">
            <w:pPr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Are you scheduled for an on-site quality rating in the future? If so, when?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431F0D" w:rsidRPr="00194C07" w:rsidRDefault="00431F0D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1F0D" w:rsidRPr="00194C07" w:rsidRDefault="00431F0D" w:rsidP="00431F0D">
      <w:pPr>
        <w:rPr>
          <w:rFonts w:asciiTheme="minorHAnsi" w:hAnsiTheme="minorHAnsi"/>
          <w:sz w:val="22"/>
          <w:szCs w:val="22"/>
        </w:rPr>
      </w:pPr>
    </w:p>
    <w:p w:rsidR="001268F8" w:rsidRPr="00194C07" w:rsidRDefault="001268F8" w:rsidP="001268F8">
      <w:pPr>
        <w:pStyle w:val="Title"/>
        <w:tabs>
          <w:tab w:val="left" w:pos="630"/>
        </w:tabs>
        <w:rPr>
          <w:rFonts w:asciiTheme="minorHAnsi" w:hAnsiTheme="minorHAnsi"/>
          <w:bCs w:val="0"/>
          <w:szCs w:val="24"/>
          <w:u w:val="single"/>
        </w:rPr>
      </w:pPr>
      <w:r w:rsidRPr="00194C07">
        <w:rPr>
          <w:rFonts w:asciiTheme="minorHAnsi" w:hAnsiTheme="minorHAnsi"/>
          <w:bCs w:val="0"/>
          <w:szCs w:val="24"/>
          <w:u w:val="single"/>
        </w:rPr>
        <w:t>Staff</w:t>
      </w:r>
    </w:p>
    <w:p w:rsidR="001268F8" w:rsidRPr="00194C07" w:rsidRDefault="001268F8" w:rsidP="001268F8">
      <w:pPr>
        <w:rPr>
          <w:rFonts w:asciiTheme="minorHAnsi" w:hAnsiTheme="minorHAnsi"/>
          <w:sz w:val="22"/>
          <w:szCs w:val="22"/>
        </w:rPr>
      </w:pPr>
    </w:p>
    <w:p w:rsidR="001268F8" w:rsidRPr="00194C07" w:rsidRDefault="00BC52A9" w:rsidP="00BC52A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>Staff totals: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BC52A9" w:rsidRPr="00194C07" w:rsidTr="00F60E3B">
        <w:tc>
          <w:tcPr>
            <w:tcW w:w="2946" w:type="dxa"/>
            <w:shd w:val="clear" w:color="auto" w:fill="BFBFBF" w:themeFill="background1" w:themeFillShade="BF"/>
          </w:tcPr>
          <w:p w:rsidR="00BC52A9" w:rsidRPr="00194C07" w:rsidRDefault="00BC52A9" w:rsidP="00BC5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Directors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BC52A9" w:rsidRPr="00194C07" w:rsidRDefault="00BC52A9" w:rsidP="00BC5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Teachers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BC52A9" w:rsidRPr="00194C07" w:rsidRDefault="00BC52A9" w:rsidP="00BC52A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# Assistants</w:t>
            </w:r>
          </w:p>
        </w:tc>
      </w:tr>
      <w:tr w:rsidR="00BC52A9" w:rsidRPr="00194C07" w:rsidTr="00F60E3B">
        <w:tc>
          <w:tcPr>
            <w:tcW w:w="2946" w:type="dxa"/>
          </w:tcPr>
          <w:p w:rsidR="00BC52A9" w:rsidRPr="00194C07" w:rsidRDefault="00BC52A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BC52A9" w:rsidRPr="00194C07" w:rsidRDefault="00BC52A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BC52A9" w:rsidRPr="00194C07" w:rsidRDefault="00BC52A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68F8" w:rsidRPr="00194C07" w:rsidRDefault="001268F8" w:rsidP="001268F8">
      <w:pPr>
        <w:rPr>
          <w:rFonts w:asciiTheme="minorHAnsi" w:hAnsiTheme="minorHAnsi"/>
          <w:sz w:val="22"/>
          <w:szCs w:val="22"/>
        </w:rPr>
      </w:pPr>
    </w:p>
    <w:p w:rsidR="00CC2DA9" w:rsidRPr="00194C07" w:rsidRDefault="00CC2DA9" w:rsidP="00CC2DA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sz w:val="22"/>
          <w:szCs w:val="22"/>
        </w:rPr>
        <w:t xml:space="preserve">Staff education: </w:t>
      </w:r>
      <w:r w:rsidRPr="00194C07">
        <w:rPr>
          <w:rFonts w:asciiTheme="minorHAnsi" w:hAnsiTheme="minorHAnsi"/>
          <w:bCs/>
          <w:sz w:val="22"/>
          <w:szCs w:val="22"/>
        </w:rPr>
        <w:t xml:space="preserve">How many staff </w:t>
      </w:r>
      <w:proofErr w:type="gramStart"/>
      <w:r w:rsidRPr="00194C07">
        <w:rPr>
          <w:rFonts w:asciiTheme="minorHAnsi" w:hAnsiTheme="minorHAnsi"/>
          <w:bCs/>
          <w:sz w:val="22"/>
          <w:szCs w:val="22"/>
        </w:rPr>
        <w:t>have</w:t>
      </w:r>
      <w:proofErr w:type="gramEnd"/>
      <w:r w:rsidRPr="00194C07">
        <w:rPr>
          <w:rFonts w:asciiTheme="minorHAnsi" w:hAnsiTheme="minorHAnsi"/>
          <w:bCs/>
          <w:sz w:val="22"/>
          <w:szCs w:val="22"/>
        </w:rPr>
        <w:t xml:space="preserve"> the following degrees</w:t>
      </w:r>
      <w:r w:rsidR="00852D89">
        <w:rPr>
          <w:rFonts w:asciiTheme="minorHAnsi" w:hAnsiTheme="minorHAnsi"/>
          <w:bCs/>
          <w:sz w:val="22"/>
          <w:szCs w:val="22"/>
        </w:rPr>
        <w:t>?</w:t>
      </w:r>
      <w:r w:rsidRPr="00194C07">
        <w:rPr>
          <w:rFonts w:asciiTheme="minorHAnsi" w:hAnsiTheme="minorHAnsi"/>
          <w:bCs/>
          <w:sz w:val="22"/>
          <w:szCs w:val="22"/>
        </w:rPr>
        <w:t xml:space="preserve"> </w:t>
      </w:r>
      <w:r w:rsidR="00A33F6B">
        <w:rPr>
          <w:rFonts w:asciiTheme="minorHAnsi" w:hAnsiTheme="minorHAnsi"/>
          <w:bCs/>
          <w:sz w:val="22"/>
          <w:szCs w:val="22"/>
        </w:rPr>
        <w:t xml:space="preserve">Please only list the highest degree for each person and </w:t>
      </w:r>
      <w:r w:rsidRPr="00194C07">
        <w:rPr>
          <w:rFonts w:asciiTheme="minorHAnsi" w:hAnsiTheme="minorHAnsi"/>
          <w:bCs/>
          <w:sz w:val="22"/>
          <w:szCs w:val="22"/>
        </w:rPr>
        <w:t>note if the degree is not relate</w:t>
      </w:r>
      <w:r w:rsidR="00852D89">
        <w:rPr>
          <w:rFonts w:asciiTheme="minorHAnsi" w:hAnsiTheme="minorHAnsi"/>
          <w:bCs/>
          <w:sz w:val="22"/>
          <w:szCs w:val="22"/>
        </w:rPr>
        <w:t>d to the early childhood field.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CC2DA9" w:rsidRPr="00194C07" w:rsidTr="00F60E3B">
        <w:tc>
          <w:tcPr>
            <w:tcW w:w="2946" w:type="dxa"/>
            <w:shd w:val="clear" w:color="auto" w:fill="BFBFBF" w:themeFill="background1" w:themeFillShade="BF"/>
          </w:tcPr>
          <w:p w:rsidR="00CC2DA9" w:rsidRPr="00194C07" w:rsidRDefault="00CC2DA9" w:rsidP="00F60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Associate’s Degrees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CC2DA9" w:rsidRPr="00194C07" w:rsidRDefault="00CC2DA9" w:rsidP="00F60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Bachelor’s Degrees</w:t>
            </w:r>
          </w:p>
        </w:tc>
        <w:tc>
          <w:tcPr>
            <w:tcW w:w="2946" w:type="dxa"/>
            <w:shd w:val="clear" w:color="auto" w:fill="BFBFBF" w:themeFill="background1" w:themeFillShade="BF"/>
          </w:tcPr>
          <w:p w:rsidR="00CC2DA9" w:rsidRPr="00194C07" w:rsidRDefault="00CC2DA9" w:rsidP="00F60E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C07">
              <w:rPr>
                <w:rFonts w:asciiTheme="minorHAnsi" w:hAnsiTheme="minorHAnsi"/>
                <w:sz w:val="22"/>
                <w:szCs w:val="22"/>
              </w:rPr>
              <w:t>Master’s Degrees</w:t>
            </w:r>
          </w:p>
        </w:tc>
      </w:tr>
      <w:tr w:rsidR="00CC2DA9" w:rsidRPr="00194C07" w:rsidTr="00F60E3B">
        <w:tc>
          <w:tcPr>
            <w:tcW w:w="2946" w:type="dxa"/>
          </w:tcPr>
          <w:p w:rsidR="00CC2DA9" w:rsidRPr="00194C07" w:rsidRDefault="00CC2DA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CC2DA9" w:rsidRPr="00194C07" w:rsidRDefault="00CC2DA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CC2DA9" w:rsidRPr="00194C07" w:rsidRDefault="00CC2DA9" w:rsidP="00F60E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2DA9" w:rsidRPr="00194C07" w:rsidRDefault="00CC2DA9" w:rsidP="00CC2DA9">
      <w:pPr>
        <w:rPr>
          <w:rFonts w:asciiTheme="minorHAnsi" w:hAnsiTheme="minorHAnsi"/>
          <w:sz w:val="22"/>
          <w:szCs w:val="22"/>
        </w:rPr>
      </w:pPr>
    </w:p>
    <w:p w:rsidR="00CC2DA9" w:rsidRPr="00194C07" w:rsidRDefault="00CC2DA9" w:rsidP="00CC2DA9">
      <w:pPr>
        <w:ind w:firstLine="720"/>
        <w:rPr>
          <w:rFonts w:asciiTheme="minorHAnsi" w:hAnsiTheme="minorHAnsi"/>
          <w:bCs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Please list any other notable qualifications (e.g. Montessori certified):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CC2DA9" w:rsidRPr="00194C07" w:rsidTr="00F60E3B">
        <w:tc>
          <w:tcPr>
            <w:tcW w:w="8838" w:type="dxa"/>
          </w:tcPr>
          <w:p w:rsidR="00CC2DA9" w:rsidRPr="00194C07" w:rsidRDefault="00CC2DA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CC2DA9" w:rsidRPr="00194C07" w:rsidRDefault="00CC2DA9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CC2DA9" w:rsidRPr="00194C07" w:rsidRDefault="00CC2DA9" w:rsidP="00CC2DA9">
      <w:pPr>
        <w:pStyle w:val="ListParagraph"/>
        <w:rPr>
          <w:rFonts w:asciiTheme="minorHAnsi" w:hAnsiTheme="minorHAnsi"/>
          <w:sz w:val="22"/>
          <w:szCs w:val="22"/>
        </w:rPr>
      </w:pPr>
    </w:p>
    <w:p w:rsidR="00432380" w:rsidRPr="00194C07" w:rsidRDefault="00FC57F7" w:rsidP="00FC57F7">
      <w:pPr>
        <w:ind w:firstLine="720"/>
        <w:jc w:val="center"/>
        <w:rPr>
          <w:rFonts w:asciiTheme="minorHAnsi" w:hAnsiTheme="minorHAnsi"/>
          <w:b/>
          <w:szCs w:val="24"/>
          <w:u w:val="single"/>
        </w:rPr>
      </w:pPr>
      <w:r w:rsidRPr="00194C07">
        <w:rPr>
          <w:rFonts w:asciiTheme="minorHAnsi" w:hAnsiTheme="minorHAnsi"/>
          <w:b/>
          <w:szCs w:val="24"/>
          <w:u w:val="single"/>
        </w:rPr>
        <w:t>Nutrition and Physical Activity</w:t>
      </w:r>
    </w:p>
    <w:p w:rsidR="00FC57F7" w:rsidRDefault="00FC57F7" w:rsidP="00FC57F7">
      <w:pPr>
        <w:rPr>
          <w:rFonts w:asciiTheme="minorHAnsi" w:hAnsiTheme="minorHAnsi"/>
          <w:sz w:val="22"/>
          <w:szCs w:val="22"/>
        </w:rPr>
      </w:pPr>
    </w:p>
    <w:p w:rsidR="007870E9" w:rsidRPr="007870E9" w:rsidRDefault="007870E9" w:rsidP="007870E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Nutrition</w:t>
      </w:r>
    </w:p>
    <w:p w:rsidR="007870E9" w:rsidRDefault="007870E9" w:rsidP="00FC57F7">
      <w:pPr>
        <w:rPr>
          <w:rFonts w:asciiTheme="minorHAnsi" w:hAnsiTheme="minorHAnsi"/>
          <w:sz w:val="22"/>
          <w:szCs w:val="22"/>
        </w:rPr>
      </w:pPr>
    </w:p>
    <w:p w:rsidR="007870E9" w:rsidRPr="007870E9" w:rsidRDefault="007870E9" w:rsidP="007870E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What meals, if any, does your organization provide?  Do you participate in a food reimbursement program (CACFP)?  If no, why not?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7870E9" w:rsidRPr="00194C07" w:rsidTr="009B2B68">
        <w:tc>
          <w:tcPr>
            <w:tcW w:w="8028" w:type="dxa"/>
          </w:tcPr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70E9" w:rsidRPr="00194C07" w:rsidRDefault="007870E9" w:rsidP="007870E9">
      <w:pPr>
        <w:pStyle w:val="ListParagraph"/>
        <w:rPr>
          <w:rFonts w:asciiTheme="minorHAnsi" w:hAnsiTheme="minorHAnsi"/>
          <w:sz w:val="22"/>
          <w:szCs w:val="22"/>
        </w:rPr>
      </w:pPr>
    </w:p>
    <w:p w:rsidR="007870E9" w:rsidRDefault="007870E9" w:rsidP="00FC57F7">
      <w:pPr>
        <w:rPr>
          <w:rFonts w:asciiTheme="minorHAnsi" w:hAnsiTheme="minorHAnsi"/>
          <w:sz w:val="22"/>
          <w:szCs w:val="22"/>
        </w:rPr>
      </w:pPr>
    </w:p>
    <w:p w:rsidR="007870E9" w:rsidRPr="007870E9" w:rsidRDefault="007870E9" w:rsidP="007870E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Does your center have food and nutrition policies and practices in place?  If yes, please describe.  If no, why not?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7870E9" w:rsidRPr="00194C07" w:rsidTr="009B2B68">
        <w:tc>
          <w:tcPr>
            <w:tcW w:w="8028" w:type="dxa"/>
          </w:tcPr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70E9" w:rsidRPr="00194C07" w:rsidRDefault="007870E9" w:rsidP="007870E9">
      <w:pPr>
        <w:pStyle w:val="ListParagraph"/>
        <w:rPr>
          <w:rFonts w:asciiTheme="minorHAnsi" w:hAnsiTheme="minorHAnsi"/>
          <w:sz w:val="22"/>
          <w:szCs w:val="22"/>
        </w:rPr>
      </w:pPr>
    </w:p>
    <w:p w:rsidR="007870E9" w:rsidRPr="00194C07" w:rsidRDefault="007870E9" w:rsidP="007870E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 xml:space="preserve">Does your center implement a nutrition curriculum/program?  If </w:t>
      </w:r>
      <w:r>
        <w:rPr>
          <w:rFonts w:asciiTheme="minorHAnsi" w:hAnsiTheme="minorHAnsi"/>
          <w:bCs/>
          <w:sz w:val="22"/>
          <w:szCs w:val="22"/>
        </w:rPr>
        <w:t>y</w:t>
      </w:r>
      <w:r w:rsidRPr="00194C07">
        <w:rPr>
          <w:rFonts w:asciiTheme="minorHAnsi" w:hAnsiTheme="minorHAnsi"/>
          <w:bCs/>
          <w:sz w:val="22"/>
          <w:szCs w:val="22"/>
        </w:rPr>
        <w:t>es, which one and w</w:t>
      </w:r>
      <w:r>
        <w:rPr>
          <w:rFonts w:asciiTheme="minorHAnsi" w:hAnsiTheme="minorHAnsi"/>
          <w:bCs/>
          <w:sz w:val="22"/>
          <w:szCs w:val="22"/>
        </w:rPr>
        <w:t xml:space="preserve">hy that one?  </w:t>
      </w:r>
      <w:r w:rsidRPr="00194C07">
        <w:rPr>
          <w:rFonts w:asciiTheme="minorHAnsi" w:hAnsiTheme="minorHAnsi"/>
          <w:bCs/>
          <w:sz w:val="22"/>
          <w:szCs w:val="22"/>
        </w:rPr>
        <w:t>Are teachers trained in the program?</w:t>
      </w:r>
      <w:r>
        <w:rPr>
          <w:rFonts w:asciiTheme="minorHAnsi" w:hAnsiTheme="minorHAnsi"/>
          <w:bCs/>
          <w:sz w:val="22"/>
          <w:szCs w:val="22"/>
        </w:rPr>
        <w:t xml:space="preserve"> If no, why not?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7870E9" w:rsidRPr="00194C07" w:rsidTr="009B2B68">
        <w:tc>
          <w:tcPr>
            <w:tcW w:w="8028" w:type="dxa"/>
          </w:tcPr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70E9" w:rsidRPr="007870E9" w:rsidRDefault="007870E9" w:rsidP="007870E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Physical Activity</w:t>
      </w:r>
    </w:p>
    <w:p w:rsidR="007870E9" w:rsidRPr="00194C07" w:rsidRDefault="007870E9" w:rsidP="007870E9">
      <w:pPr>
        <w:pStyle w:val="ListParagraph"/>
        <w:rPr>
          <w:rFonts w:asciiTheme="minorHAnsi" w:hAnsiTheme="minorHAnsi"/>
          <w:sz w:val="22"/>
          <w:szCs w:val="22"/>
        </w:rPr>
      </w:pPr>
    </w:p>
    <w:p w:rsidR="007870E9" w:rsidRPr="00194C07" w:rsidRDefault="007870E9" w:rsidP="007870E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>How much combined structured and unstructured physical activity do children receive daily?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7870E9" w:rsidRPr="00194C07" w:rsidTr="009B2B68">
        <w:tc>
          <w:tcPr>
            <w:tcW w:w="8028" w:type="dxa"/>
          </w:tcPr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70E9" w:rsidRPr="00194C07" w:rsidRDefault="007870E9" w:rsidP="007870E9">
      <w:pPr>
        <w:pStyle w:val="ListParagraph"/>
        <w:rPr>
          <w:rFonts w:asciiTheme="minorHAnsi" w:hAnsiTheme="minorHAnsi"/>
          <w:sz w:val="22"/>
          <w:szCs w:val="22"/>
        </w:rPr>
      </w:pPr>
    </w:p>
    <w:p w:rsidR="007870E9" w:rsidRPr="00194C07" w:rsidRDefault="007870E9" w:rsidP="007870E9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 xml:space="preserve">Do you implement a physical activity curriculum/program?  If yes, which one and </w:t>
      </w:r>
      <w:r>
        <w:rPr>
          <w:rFonts w:asciiTheme="minorHAnsi" w:hAnsiTheme="minorHAnsi"/>
          <w:bCs/>
          <w:sz w:val="22"/>
          <w:szCs w:val="22"/>
        </w:rPr>
        <w:t xml:space="preserve">why that one?  </w:t>
      </w:r>
      <w:r w:rsidRPr="00194C07">
        <w:rPr>
          <w:rFonts w:asciiTheme="minorHAnsi" w:hAnsiTheme="minorHAnsi"/>
          <w:bCs/>
          <w:sz w:val="22"/>
          <w:szCs w:val="22"/>
        </w:rPr>
        <w:t>Are teachers trained in the program?</w:t>
      </w:r>
      <w:r>
        <w:rPr>
          <w:rFonts w:asciiTheme="minorHAnsi" w:hAnsiTheme="minorHAnsi"/>
          <w:bCs/>
          <w:sz w:val="22"/>
          <w:szCs w:val="22"/>
        </w:rPr>
        <w:t xml:space="preserve"> If no, why not?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028"/>
      </w:tblGrid>
      <w:tr w:rsidR="007870E9" w:rsidRPr="00194C07" w:rsidTr="009B2B68">
        <w:tc>
          <w:tcPr>
            <w:tcW w:w="8028" w:type="dxa"/>
          </w:tcPr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870E9" w:rsidRPr="00194C07" w:rsidRDefault="007870E9" w:rsidP="009B2B68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7870E9" w:rsidRPr="00194C07" w:rsidRDefault="007870E9" w:rsidP="007870E9">
      <w:pPr>
        <w:pStyle w:val="ListParagraph"/>
        <w:rPr>
          <w:rFonts w:asciiTheme="minorHAnsi" w:hAnsiTheme="minorHAnsi"/>
          <w:sz w:val="22"/>
          <w:szCs w:val="22"/>
        </w:rPr>
      </w:pPr>
    </w:p>
    <w:p w:rsidR="00FC57F7" w:rsidRPr="00194C07" w:rsidRDefault="00FC57F7" w:rsidP="00FC57F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4C07">
        <w:rPr>
          <w:rFonts w:asciiTheme="minorHAnsi" w:hAnsiTheme="minorHAnsi"/>
          <w:bCs/>
          <w:sz w:val="22"/>
          <w:szCs w:val="22"/>
        </w:rPr>
        <w:t xml:space="preserve">Does your center have a screen time policy?  If yes, </w:t>
      </w:r>
      <w:r w:rsidR="00D40509">
        <w:rPr>
          <w:rFonts w:asciiTheme="minorHAnsi" w:hAnsiTheme="minorHAnsi"/>
          <w:bCs/>
          <w:sz w:val="22"/>
          <w:szCs w:val="22"/>
        </w:rPr>
        <w:t xml:space="preserve">please </w:t>
      </w:r>
      <w:r w:rsidRPr="00194C07">
        <w:rPr>
          <w:rFonts w:asciiTheme="minorHAnsi" w:hAnsiTheme="minorHAnsi"/>
          <w:bCs/>
          <w:sz w:val="22"/>
          <w:szCs w:val="22"/>
        </w:rPr>
        <w:t>share a copy with us</w:t>
      </w:r>
      <w:r w:rsidR="00D40509">
        <w:rPr>
          <w:rFonts w:asciiTheme="minorHAnsi" w:hAnsiTheme="minorHAnsi"/>
          <w:bCs/>
          <w:sz w:val="22"/>
          <w:szCs w:val="22"/>
        </w:rPr>
        <w:t>.</w:t>
      </w:r>
      <w:r w:rsidRPr="00194C07">
        <w:rPr>
          <w:rFonts w:asciiTheme="minorHAnsi" w:hAnsiTheme="minorHAnsi"/>
          <w:bCs/>
          <w:sz w:val="22"/>
          <w:szCs w:val="22"/>
        </w:rPr>
        <w:t xml:space="preserve">  If no, why not?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FC57F7" w:rsidRPr="00194C07" w:rsidTr="00F60E3B">
        <w:tc>
          <w:tcPr>
            <w:tcW w:w="8838" w:type="dxa"/>
          </w:tcPr>
          <w:p w:rsidR="00FC57F7" w:rsidRPr="00194C07" w:rsidRDefault="00FC57F7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C57F7" w:rsidRPr="00194C07" w:rsidRDefault="00FC57F7" w:rsidP="00F60E3B">
            <w:pPr>
              <w:pStyle w:val="Title"/>
              <w:tabs>
                <w:tab w:val="left" w:pos="630"/>
              </w:tabs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FC57F7" w:rsidRPr="00194C07" w:rsidRDefault="00FC57F7" w:rsidP="00FC57F7">
      <w:pPr>
        <w:pStyle w:val="ListParagraph"/>
        <w:rPr>
          <w:rFonts w:asciiTheme="minorHAnsi" w:hAnsiTheme="minorHAnsi"/>
          <w:sz w:val="22"/>
          <w:szCs w:val="22"/>
        </w:rPr>
      </w:pPr>
    </w:p>
    <w:p w:rsidR="00FC57F7" w:rsidRPr="00194C07" w:rsidRDefault="00FC57F7" w:rsidP="00FC57F7">
      <w:pPr>
        <w:ind w:firstLine="720"/>
        <w:jc w:val="center"/>
        <w:rPr>
          <w:rFonts w:asciiTheme="minorHAnsi" w:hAnsiTheme="minorHAnsi"/>
          <w:b/>
          <w:szCs w:val="24"/>
          <w:u w:val="single"/>
        </w:rPr>
      </w:pPr>
      <w:r w:rsidRPr="00194C07">
        <w:rPr>
          <w:rFonts w:asciiTheme="minorHAnsi" w:hAnsiTheme="minorHAnsi"/>
          <w:b/>
          <w:szCs w:val="24"/>
          <w:u w:val="single"/>
        </w:rPr>
        <w:t>Other:</w:t>
      </w:r>
    </w:p>
    <w:p w:rsidR="00FC57F7" w:rsidRPr="00194C07" w:rsidRDefault="00FC57F7" w:rsidP="00FC57F7">
      <w:pPr>
        <w:tabs>
          <w:tab w:val="left" w:pos="630"/>
        </w:tabs>
        <w:rPr>
          <w:rFonts w:asciiTheme="minorHAnsi" w:hAnsiTheme="minorHAnsi"/>
          <w:bCs/>
          <w:sz w:val="22"/>
          <w:szCs w:val="22"/>
        </w:rPr>
      </w:pPr>
    </w:p>
    <w:p w:rsidR="00026ACD" w:rsidRPr="00194C07" w:rsidRDefault="00FC57F7" w:rsidP="00026ACD">
      <w:pPr>
        <w:tabs>
          <w:tab w:val="left" w:pos="630"/>
        </w:tabs>
        <w:jc w:val="center"/>
        <w:rPr>
          <w:rFonts w:asciiTheme="minorHAnsi" w:hAnsiTheme="minorHAnsi"/>
          <w:bCs/>
          <w:i/>
          <w:sz w:val="22"/>
          <w:szCs w:val="22"/>
        </w:rPr>
      </w:pPr>
      <w:r w:rsidRPr="00194C07">
        <w:rPr>
          <w:rFonts w:asciiTheme="minorHAnsi" w:hAnsiTheme="minorHAnsi"/>
          <w:bCs/>
          <w:i/>
          <w:sz w:val="22"/>
          <w:szCs w:val="22"/>
        </w:rPr>
        <w:t xml:space="preserve">During the site visit, your Program Officer will ask about what your continuous quality </w:t>
      </w:r>
    </w:p>
    <w:p w:rsidR="00FC57F7" w:rsidRPr="00194C07" w:rsidRDefault="00FC57F7" w:rsidP="00026ACD">
      <w:pPr>
        <w:tabs>
          <w:tab w:val="left" w:pos="630"/>
        </w:tabs>
        <w:jc w:val="center"/>
        <w:rPr>
          <w:rFonts w:asciiTheme="minorHAnsi" w:hAnsiTheme="minorHAnsi"/>
          <w:bCs/>
          <w:i/>
          <w:sz w:val="22"/>
          <w:szCs w:val="22"/>
        </w:rPr>
      </w:pPr>
      <w:proofErr w:type="gramStart"/>
      <w:r w:rsidRPr="00194C07">
        <w:rPr>
          <w:rFonts w:asciiTheme="minorHAnsi" w:hAnsiTheme="minorHAnsi"/>
          <w:bCs/>
          <w:i/>
          <w:sz w:val="22"/>
          <w:szCs w:val="22"/>
        </w:rPr>
        <w:t>improvement</w:t>
      </w:r>
      <w:proofErr w:type="gramEnd"/>
      <w:r w:rsidRPr="00194C07">
        <w:rPr>
          <w:rFonts w:asciiTheme="minorHAnsi" w:hAnsiTheme="minorHAnsi"/>
          <w:bCs/>
          <w:i/>
          <w:sz w:val="22"/>
          <w:szCs w:val="22"/>
        </w:rPr>
        <w:t xml:space="preserve"> goals are for the coming year.  Please be prepared to share your thoughts.</w:t>
      </w:r>
    </w:p>
    <w:p w:rsidR="00FC57F7" w:rsidRPr="00194C07" w:rsidRDefault="00FC57F7" w:rsidP="00FC57F7">
      <w:pPr>
        <w:rPr>
          <w:rFonts w:asciiTheme="minorHAnsi" w:hAnsiTheme="minorHAnsi"/>
          <w:sz w:val="22"/>
          <w:szCs w:val="22"/>
        </w:rPr>
      </w:pPr>
    </w:p>
    <w:sectPr w:rsidR="00FC57F7" w:rsidRPr="00194C07" w:rsidSect="00436A29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907" w:left="1440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B8" w:rsidRDefault="00AC40B8">
      <w:r>
        <w:separator/>
      </w:r>
    </w:p>
  </w:endnote>
  <w:endnote w:type="continuationSeparator" w:id="0">
    <w:p w:rsidR="00AC40B8" w:rsidRDefault="00AC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0"/>
      </w:rPr>
      <w:id w:val="-15277054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0"/>
          </w:rPr>
          <w:id w:val="1324394618"/>
          <w:docPartObj>
            <w:docPartGallery w:val="Page Numbers (Top of Page)"/>
            <w:docPartUnique/>
          </w:docPartObj>
        </w:sdtPr>
        <w:sdtEndPr/>
        <w:sdtContent>
          <w:p w:rsidR="006D1F4B" w:rsidRPr="005B38EE" w:rsidRDefault="005B38EE" w:rsidP="005B38EE">
            <w:pPr>
              <w:pStyle w:val="Footer"/>
              <w:jc w:val="right"/>
              <w:rPr>
                <w:rFonts w:asciiTheme="minorHAnsi" w:hAnsiTheme="minorHAnsi"/>
                <w:i/>
                <w:sz w:val="20"/>
              </w:rPr>
            </w:pPr>
            <w:r w:rsidRPr="005B38EE">
              <w:rPr>
                <w:rFonts w:asciiTheme="minorHAnsi" w:hAnsiTheme="minorHAnsi"/>
                <w:i/>
                <w:sz w:val="20"/>
              </w:rPr>
              <w:t xml:space="preserve">Updated </w:t>
            </w:r>
            <w:r w:rsidR="00B5652E">
              <w:rPr>
                <w:rFonts w:asciiTheme="minorHAnsi" w:hAnsiTheme="minorHAnsi"/>
                <w:i/>
                <w:sz w:val="20"/>
              </w:rPr>
              <w:t>4/18/18</w:t>
            </w:r>
            <w:r w:rsidRPr="005B38EE">
              <w:rPr>
                <w:rFonts w:asciiTheme="minorHAnsi" w:hAnsiTheme="minorHAnsi"/>
                <w:i/>
                <w:sz w:val="20"/>
              </w:rPr>
              <w:tab/>
            </w:r>
            <w:r w:rsidRPr="005B38EE">
              <w:rPr>
                <w:rFonts w:asciiTheme="minorHAnsi" w:hAnsiTheme="minorHAnsi"/>
                <w:i/>
                <w:sz w:val="20"/>
              </w:rPr>
              <w:tab/>
              <w:t xml:space="preserve">Page 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begin"/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instrText xml:space="preserve"> PAGE </w:instrTex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separate"/>
            </w:r>
            <w:r w:rsidR="000948CC">
              <w:rPr>
                <w:rFonts w:asciiTheme="minorHAnsi" w:hAnsiTheme="minorHAnsi"/>
                <w:bCs/>
                <w:i/>
                <w:noProof/>
                <w:sz w:val="20"/>
              </w:rPr>
              <w:t>5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end"/>
            </w:r>
            <w:r w:rsidRPr="005B38EE">
              <w:rPr>
                <w:rFonts w:asciiTheme="minorHAnsi" w:hAnsiTheme="minorHAnsi"/>
                <w:i/>
                <w:sz w:val="20"/>
              </w:rPr>
              <w:t xml:space="preserve"> of 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begin"/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instrText xml:space="preserve"> NUMPAGES  </w:instrTex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separate"/>
            </w:r>
            <w:r w:rsidR="000948CC">
              <w:rPr>
                <w:rFonts w:asciiTheme="minorHAnsi" w:hAnsiTheme="minorHAnsi"/>
                <w:bCs/>
                <w:i/>
                <w:noProof/>
                <w:sz w:val="20"/>
              </w:rPr>
              <w:t>5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0"/>
      </w:rPr>
      <w:id w:val="-14336719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3FA3" w:rsidRPr="005B38EE" w:rsidRDefault="005B38EE" w:rsidP="005B38EE">
            <w:pPr>
              <w:pStyle w:val="Footer"/>
              <w:jc w:val="right"/>
              <w:rPr>
                <w:rFonts w:asciiTheme="minorHAnsi" w:hAnsiTheme="minorHAnsi"/>
                <w:i/>
                <w:sz w:val="20"/>
              </w:rPr>
            </w:pPr>
            <w:r w:rsidRPr="005B38EE">
              <w:rPr>
                <w:rFonts w:asciiTheme="minorHAnsi" w:hAnsiTheme="minorHAnsi"/>
                <w:i/>
                <w:sz w:val="20"/>
              </w:rPr>
              <w:t xml:space="preserve">Updated </w:t>
            </w:r>
            <w:r w:rsidR="00B5652E">
              <w:rPr>
                <w:rFonts w:asciiTheme="minorHAnsi" w:hAnsiTheme="minorHAnsi"/>
                <w:i/>
                <w:sz w:val="20"/>
              </w:rPr>
              <w:t>4/18/18</w:t>
            </w:r>
            <w:r w:rsidRPr="005B38EE">
              <w:rPr>
                <w:rFonts w:asciiTheme="minorHAnsi" w:hAnsiTheme="minorHAnsi"/>
                <w:i/>
                <w:sz w:val="20"/>
              </w:rPr>
              <w:tab/>
            </w:r>
            <w:r w:rsidRPr="005B38EE">
              <w:rPr>
                <w:rFonts w:asciiTheme="minorHAnsi" w:hAnsiTheme="minorHAnsi"/>
                <w:i/>
                <w:sz w:val="20"/>
              </w:rPr>
              <w:tab/>
              <w:t xml:space="preserve">Page 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begin"/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instrText xml:space="preserve"> PAGE </w:instrTex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separate"/>
            </w:r>
            <w:r w:rsidR="000948CC">
              <w:rPr>
                <w:rFonts w:asciiTheme="minorHAnsi" w:hAnsiTheme="minorHAnsi"/>
                <w:bCs/>
                <w:i/>
                <w:noProof/>
                <w:sz w:val="20"/>
              </w:rPr>
              <w:t>1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end"/>
            </w:r>
            <w:r w:rsidRPr="005B38EE">
              <w:rPr>
                <w:rFonts w:asciiTheme="minorHAnsi" w:hAnsiTheme="minorHAnsi"/>
                <w:i/>
                <w:sz w:val="20"/>
              </w:rPr>
              <w:t xml:space="preserve"> of 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begin"/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instrText xml:space="preserve"> NUMPAGES  </w:instrTex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separate"/>
            </w:r>
            <w:r w:rsidR="000948CC">
              <w:rPr>
                <w:rFonts w:asciiTheme="minorHAnsi" w:hAnsiTheme="minorHAnsi"/>
                <w:bCs/>
                <w:i/>
                <w:noProof/>
                <w:sz w:val="20"/>
              </w:rPr>
              <w:t>5</w:t>
            </w:r>
            <w:r w:rsidRPr="005B38EE">
              <w:rPr>
                <w:rFonts w:asciiTheme="minorHAnsi" w:hAnsiTheme="minorHAnsi"/>
                <w:bCs/>
                <w:i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B8" w:rsidRDefault="00AC40B8">
      <w:r>
        <w:separator/>
      </w:r>
    </w:p>
  </w:footnote>
  <w:footnote w:type="continuationSeparator" w:id="0">
    <w:p w:rsidR="00AC40B8" w:rsidRDefault="00AC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34" w:rsidRPr="00527BC0" w:rsidRDefault="004C6934" w:rsidP="004C6934">
    <w:pPr>
      <w:spacing w:after="80"/>
      <w:ind w:right="-720"/>
      <w:jc w:val="right"/>
      <w:rPr>
        <w:rFonts w:asciiTheme="minorHAnsi" w:hAnsiTheme="minorHAnsi"/>
        <w:b/>
        <w:bCs/>
        <w:color w:val="6E5F52"/>
        <w:sz w:val="20"/>
      </w:rPr>
    </w:pPr>
    <w:r w:rsidRPr="00527BC0">
      <w:rPr>
        <w:rFonts w:asciiTheme="minorHAnsi" w:hAnsiTheme="minorHAnsi"/>
        <w:noProof/>
        <w:sz w:val="20"/>
      </w:rPr>
      <w:drawing>
        <wp:anchor distT="0" distB="0" distL="114300" distR="114300" simplePos="0" relativeHeight="251658240" behindDoc="0" locked="0" layoutInCell="1" allowOverlap="1" wp14:anchorId="2A78C71C" wp14:editId="767B4181">
          <wp:simplePos x="0" y="0"/>
          <wp:positionH relativeFrom="column">
            <wp:posOffset>-544830</wp:posOffset>
          </wp:positionH>
          <wp:positionV relativeFrom="paragraph">
            <wp:posOffset>-219075</wp:posOffset>
          </wp:positionV>
          <wp:extent cx="2611120" cy="12001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8CC">
      <w:rPr>
        <w:rFonts w:asciiTheme="minorHAnsi" w:hAnsiTheme="minorHAnsi"/>
        <w:b/>
        <w:bCs/>
        <w:color w:val="6E5F52"/>
        <w:sz w:val="20"/>
      </w:rPr>
      <w:t>1873 S. Bellaire Street, Suite 600</w:t>
    </w:r>
  </w:p>
  <w:p w:rsidR="004C6934" w:rsidRPr="00527BC0" w:rsidRDefault="000948CC" w:rsidP="004C6934">
    <w:pPr>
      <w:spacing w:after="80"/>
      <w:ind w:right="-720"/>
      <w:jc w:val="right"/>
      <w:rPr>
        <w:rFonts w:asciiTheme="minorHAnsi" w:hAnsiTheme="minorHAnsi"/>
        <w:b/>
        <w:bCs/>
        <w:color w:val="6E5F52"/>
        <w:sz w:val="20"/>
      </w:rPr>
    </w:pPr>
    <w:r>
      <w:rPr>
        <w:rFonts w:asciiTheme="minorHAnsi" w:hAnsiTheme="minorHAnsi"/>
        <w:b/>
        <w:bCs/>
        <w:color w:val="6E5F52"/>
        <w:sz w:val="20"/>
      </w:rPr>
      <w:t>Denver, CO  80222</w:t>
    </w:r>
    <w:r w:rsidR="004C6934" w:rsidRPr="00527BC0">
      <w:rPr>
        <w:rFonts w:asciiTheme="minorHAnsi" w:hAnsiTheme="minorHAnsi"/>
        <w:b/>
        <w:bCs/>
        <w:color w:val="6E5F52"/>
        <w:sz w:val="20"/>
      </w:rPr>
      <w:t xml:space="preserve"> </w:t>
    </w:r>
  </w:p>
  <w:p w:rsidR="004C6934" w:rsidRPr="00527BC0" w:rsidRDefault="004C6934" w:rsidP="004C6934">
    <w:pPr>
      <w:spacing w:after="80"/>
      <w:ind w:right="-720"/>
      <w:jc w:val="right"/>
      <w:rPr>
        <w:rFonts w:asciiTheme="minorHAnsi" w:hAnsiTheme="minorHAnsi"/>
        <w:b/>
        <w:bCs/>
        <w:color w:val="6E5F52"/>
        <w:sz w:val="20"/>
      </w:rPr>
    </w:pPr>
    <w:r w:rsidRPr="00527BC0">
      <w:rPr>
        <w:rFonts w:asciiTheme="minorHAnsi" w:hAnsiTheme="minorHAnsi"/>
        <w:b/>
        <w:bCs/>
        <w:color w:val="6E5F52"/>
        <w:sz w:val="20"/>
      </w:rPr>
      <w:t>(303) 744-1688</w:t>
    </w:r>
  </w:p>
  <w:p w:rsidR="004C6934" w:rsidRPr="00527BC0" w:rsidRDefault="004C6934" w:rsidP="004C6934">
    <w:pPr>
      <w:ind w:right="-720"/>
      <w:jc w:val="right"/>
      <w:rPr>
        <w:rFonts w:asciiTheme="minorHAnsi" w:hAnsiTheme="minorHAnsi"/>
        <w:color w:val="6E5F52"/>
        <w:sz w:val="20"/>
      </w:rPr>
    </w:pPr>
    <w:r w:rsidRPr="00527BC0">
      <w:rPr>
        <w:rFonts w:asciiTheme="minorHAnsi" w:hAnsiTheme="minorHAnsi"/>
        <w:b/>
        <w:bCs/>
        <w:color w:val="6E5F52"/>
        <w:sz w:val="20"/>
      </w:rPr>
      <w:t>www.buellfoundation.org</w:t>
    </w:r>
  </w:p>
  <w:p w:rsidR="004C6934" w:rsidRDefault="004C6934" w:rsidP="004C6934">
    <w:pPr>
      <w:widowControl w:val="0"/>
      <w:rPr>
        <w:rFonts w:ascii="Calibri" w:hAnsi="Calibri"/>
        <w:color w:val="000000"/>
      </w:rPr>
    </w:pPr>
    <w:r>
      <w:t> </w:t>
    </w:r>
  </w:p>
  <w:p w:rsidR="005B2C71" w:rsidRPr="00407AD3" w:rsidRDefault="004C6934" w:rsidP="006538CD">
    <w:pPr>
      <w:pStyle w:val="Header"/>
      <w:tabs>
        <w:tab w:val="clear" w:pos="4320"/>
        <w:tab w:val="clear" w:pos="8640"/>
        <w:tab w:val="left" w:pos="6630"/>
      </w:tabs>
      <w:ind w:left="-720" w:righ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9B2C9" wp14:editId="46DC7AFF">
              <wp:simplePos x="0" y="0"/>
              <wp:positionH relativeFrom="column">
                <wp:posOffset>-628650</wp:posOffset>
              </wp:positionH>
              <wp:positionV relativeFrom="paragraph">
                <wp:posOffset>38100</wp:posOffset>
              </wp:positionV>
              <wp:extent cx="7210425" cy="0"/>
              <wp:effectExtent l="0" t="1905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5824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3pt" to="518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" strokecolor="#582442" strokeweight="2.5pt"/>
          </w:pict>
        </mc:Fallback>
      </mc:AlternateContent>
    </w:r>
    <w:r w:rsidR="006538C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C72"/>
    <w:multiLevelType w:val="hybridMultilevel"/>
    <w:tmpl w:val="AD9C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E3F62"/>
    <w:multiLevelType w:val="hybridMultilevel"/>
    <w:tmpl w:val="F620CC7A"/>
    <w:lvl w:ilvl="0" w:tplc="925C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BE7FFC"/>
    <w:multiLevelType w:val="hybridMultilevel"/>
    <w:tmpl w:val="C7E4F4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A"/>
    <w:rsid w:val="00023A31"/>
    <w:rsid w:val="00026ACD"/>
    <w:rsid w:val="00030805"/>
    <w:rsid w:val="000948CC"/>
    <w:rsid w:val="000B7594"/>
    <w:rsid w:val="001268F8"/>
    <w:rsid w:val="00194C07"/>
    <w:rsid w:val="001A0D73"/>
    <w:rsid w:val="001B7427"/>
    <w:rsid w:val="001D3D43"/>
    <w:rsid w:val="0020274E"/>
    <w:rsid w:val="002225B2"/>
    <w:rsid w:val="00246444"/>
    <w:rsid w:val="002E14C4"/>
    <w:rsid w:val="002E5F8E"/>
    <w:rsid w:val="002F4781"/>
    <w:rsid w:val="002F667A"/>
    <w:rsid w:val="003E2D61"/>
    <w:rsid w:val="003F5646"/>
    <w:rsid w:val="00407AD3"/>
    <w:rsid w:val="00431F0D"/>
    <w:rsid w:val="00432380"/>
    <w:rsid w:val="00433FA3"/>
    <w:rsid w:val="00434458"/>
    <w:rsid w:val="00436A29"/>
    <w:rsid w:val="004B017F"/>
    <w:rsid w:val="004C66B7"/>
    <w:rsid w:val="004C6934"/>
    <w:rsid w:val="004E208A"/>
    <w:rsid w:val="00503A53"/>
    <w:rsid w:val="00524A0B"/>
    <w:rsid w:val="00527BC0"/>
    <w:rsid w:val="005301FE"/>
    <w:rsid w:val="005457E0"/>
    <w:rsid w:val="00591951"/>
    <w:rsid w:val="005B2C71"/>
    <w:rsid w:val="005B38EE"/>
    <w:rsid w:val="005F166B"/>
    <w:rsid w:val="005F3935"/>
    <w:rsid w:val="005F6109"/>
    <w:rsid w:val="00602E8E"/>
    <w:rsid w:val="00642607"/>
    <w:rsid w:val="006538CD"/>
    <w:rsid w:val="00664FF4"/>
    <w:rsid w:val="006D1F4B"/>
    <w:rsid w:val="00700BBF"/>
    <w:rsid w:val="00722C61"/>
    <w:rsid w:val="00731D9C"/>
    <w:rsid w:val="007870E9"/>
    <w:rsid w:val="007A2A04"/>
    <w:rsid w:val="00852D89"/>
    <w:rsid w:val="00864F4D"/>
    <w:rsid w:val="00891734"/>
    <w:rsid w:val="008D4FC0"/>
    <w:rsid w:val="00912817"/>
    <w:rsid w:val="00921473"/>
    <w:rsid w:val="009328F3"/>
    <w:rsid w:val="009363F4"/>
    <w:rsid w:val="00974893"/>
    <w:rsid w:val="00983CEB"/>
    <w:rsid w:val="00985DD1"/>
    <w:rsid w:val="009F2DED"/>
    <w:rsid w:val="00A05E57"/>
    <w:rsid w:val="00A17511"/>
    <w:rsid w:val="00A33F6B"/>
    <w:rsid w:val="00A8692C"/>
    <w:rsid w:val="00AB6D2A"/>
    <w:rsid w:val="00AC40B8"/>
    <w:rsid w:val="00AC424B"/>
    <w:rsid w:val="00AD3CEB"/>
    <w:rsid w:val="00B21F57"/>
    <w:rsid w:val="00B26F7A"/>
    <w:rsid w:val="00B412F1"/>
    <w:rsid w:val="00B44AC4"/>
    <w:rsid w:val="00B5412A"/>
    <w:rsid w:val="00B5652E"/>
    <w:rsid w:val="00B76B29"/>
    <w:rsid w:val="00BC52A9"/>
    <w:rsid w:val="00C42B69"/>
    <w:rsid w:val="00C51214"/>
    <w:rsid w:val="00C929AB"/>
    <w:rsid w:val="00CC1B07"/>
    <w:rsid w:val="00CC2DA9"/>
    <w:rsid w:val="00D33B50"/>
    <w:rsid w:val="00D40509"/>
    <w:rsid w:val="00D43791"/>
    <w:rsid w:val="00D744AC"/>
    <w:rsid w:val="00D81827"/>
    <w:rsid w:val="00D836DB"/>
    <w:rsid w:val="00DB2D46"/>
    <w:rsid w:val="00DB62BF"/>
    <w:rsid w:val="00E25A4E"/>
    <w:rsid w:val="00E35A83"/>
    <w:rsid w:val="00E463CD"/>
    <w:rsid w:val="00E50BDE"/>
    <w:rsid w:val="00EE5193"/>
    <w:rsid w:val="00F94DCB"/>
    <w:rsid w:val="00FA71B8"/>
    <w:rsid w:val="00FC57F7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64F4D"/>
  </w:style>
  <w:style w:type="paragraph" w:styleId="Signature">
    <w:name w:val="Signature"/>
    <w:basedOn w:val="Normal"/>
    <w:rsid w:val="00864F4D"/>
  </w:style>
  <w:style w:type="paragraph" w:styleId="Date">
    <w:name w:val="Date"/>
    <w:basedOn w:val="Normal"/>
    <w:next w:val="Normal"/>
    <w:rsid w:val="00864F4D"/>
  </w:style>
  <w:style w:type="paragraph" w:styleId="Closing">
    <w:name w:val="Closing"/>
    <w:basedOn w:val="Normal"/>
    <w:rsid w:val="00864F4D"/>
  </w:style>
  <w:style w:type="paragraph" w:styleId="BodyText">
    <w:name w:val="Body Text"/>
    <w:basedOn w:val="Normal"/>
    <w:rsid w:val="00864F4D"/>
    <w:pPr>
      <w:spacing w:after="120"/>
    </w:pPr>
  </w:style>
  <w:style w:type="paragraph" w:styleId="BalloonText">
    <w:name w:val="Balloon Text"/>
    <w:basedOn w:val="Normal"/>
    <w:link w:val="BalloonTextChar"/>
    <w:rsid w:val="00E5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B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A2A04"/>
    <w:rPr>
      <w:sz w:val="24"/>
    </w:rPr>
  </w:style>
  <w:style w:type="paragraph" w:styleId="Title">
    <w:name w:val="Title"/>
    <w:basedOn w:val="Normal"/>
    <w:link w:val="TitleChar"/>
    <w:qFormat/>
    <w:rsid w:val="006538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538CD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6538CD"/>
    <w:rPr>
      <w:color w:val="808080"/>
    </w:rPr>
  </w:style>
  <w:style w:type="paragraph" w:styleId="ListParagraph">
    <w:name w:val="List Paragraph"/>
    <w:basedOn w:val="Normal"/>
    <w:uiPriority w:val="34"/>
    <w:qFormat/>
    <w:rsid w:val="006538CD"/>
    <w:pPr>
      <w:ind w:left="720"/>
      <w:contextualSpacing/>
    </w:pPr>
  </w:style>
  <w:style w:type="table" w:styleId="TableGrid">
    <w:name w:val="Table Grid"/>
    <w:basedOn w:val="TableNormal"/>
    <w:rsid w:val="0065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6426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26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260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38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864F4D"/>
  </w:style>
  <w:style w:type="paragraph" w:styleId="Signature">
    <w:name w:val="Signature"/>
    <w:basedOn w:val="Normal"/>
    <w:rsid w:val="00864F4D"/>
  </w:style>
  <w:style w:type="paragraph" w:styleId="Date">
    <w:name w:val="Date"/>
    <w:basedOn w:val="Normal"/>
    <w:next w:val="Normal"/>
    <w:rsid w:val="00864F4D"/>
  </w:style>
  <w:style w:type="paragraph" w:styleId="Closing">
    <w:name w:val="Closing"/>
    <w:basedOn w:val="Normal"/>
    <w:rsid w:val="00864F4D"/>
  </w:style>
  <w:style w:type="paragraph" w:styleId="BodyText">
    <w:name w:val="Body Text"/>
    <w:basedOn w:val="Normal"/>
    <w:rsid w:val="00864F4D"/>
    <w:pPr>
      <w:spacing w:after="120"/>
    </w:pPr>
  </w:style>
  <w:style w:type="paragraph" w:styleId="BalloonText">
    <w:name w:val="Balloon Text"/>
    <w:basedOn w:val="Normal"/>
    <w:link w:val="BalloonTextChar"/>
    <w:rsid w:val="00E5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B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A2A04"/>
    <w:rPr>
      <w:sz w:val="24"/>
    </w:rPr>
  </w:style>
  <w:style w:type="paragraph" w:styleId="Title">
    <w:name w:val="Title"/>
    <w:basedOn w:val="Normal"/>
    <w:link w:val="TitleChar"/>
    <w:qFormat/>
    <w:rsid w:val="006538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538CD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6538CD"/>
    <w:rPr>
      <w:color w:val="808080"/>
    </w:rPr>
  </w:style>
  <w:style w:type="paragraph" w:styleId="ListParagraph">
    <w:name w:val="List Paragraph"/>
    <w:basedOn w:val="Normal"/>
    <w:uiPriority w:val="34"/>
    <w:qFormat/>
    <w:rsid w:val="006538CD"/>
    <w:pPr>
      <w:ind w:left="720"/>
      <w:contextualSpacing/>
    </w:pPr>
  </w:style>
  <w:style w:type="table" w:styleId="TableGrid">
    <w:name w:val="Table Grid"/>
    <w:basedOn w:val="TableNormal"/>
    <w:rsid w:val="0065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64260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26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260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38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esktop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3D96-4D5B-4551-8F12-51DA948D3B46}"/>
      </w:docPartPr>
      <w:docPartBody>
        <w:p w:rsidR="003A7206" w:rsidRDefault="00F55747">
          <w:r w:rsidRPr="00E818C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2DDA-0110-497C-A848-02E22A5269BD}"/>
      </w:docPartPr>
      <w:docPartBody>
        <w:p w:rsidR="003A7206" w:rsidRDefault="00F55747">
          <w:r w:rsidRPr="00E818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47"/>
    <w:rsid w:val="003A7206"/>
    <w:rsid w:val="00AF00D2"/>
    <w:rsid w:val="00C572A3"/>
    <w:rsid w:val="00F5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74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ell">
      <a:dk1>
        <a:srgbClr val="FFFFFF"/>
      </a:dk1>
      <a:lt1>
        <a:sysClr val="window" lastClr="FFFFFF"/>
      </a:lt1>
      <a:dk2>
        <a:srgbClr val="6E5F52"/>
      </a:dk2>
      <a:lt2>
        <a:srgbClr val="C8BEB6"/>
      </a:lt2>
      <a:accent1>
        <a:srgbClr val="58244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B85B22"/>
      </a:hlink>
      <a:folHlink>
        <a:srgbClr val="EAB29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102</TotalTime>
  <Pages>5</Pages>
  <Words>1016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1999</vt:lpstr>
    </vt:vector>
  </TitlesOfParts>
  <Company>The Buell Foundation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1999</dc:title>
  <dc:creator>Kelly Costello</dc:creator>
  <cp:lastModifiedBy>Kelly Costello</cp:lastModifiedBy>
  <cp:revision>66</cp:revision>
  <cp:lastPrinted>2018-03-21T15:09:00Z</cp:lastPrinted>
  <dcterms:created xsi:type="dcterms:W3CDTF">2018-03-07T20:03:00Z</dcterms:created>
  <dcterms:modified xsi:type="dcterms:W3CDTF">2018-08-10T21:04:00Z</dcterms:modified>
</cp:coreProperties>
</file>